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63C8F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 </w:t>
      </w:r>
      <w:r w:rsidRPr="00863C8F">
        <w:rPr>
          <w:rFonts w:ascii="Times New Roman" w:hAnsi="Times New Roman"/>
          <w:color w:val="000000"/>
          <w:sz w:val="28"/>
          <w:szCs w:val="24"/>
        </w:rPr>
        <w:t>рабочей программе дисциплины</w:t>
      </w:r>
    </w:p>
    <w:p w:rsidR="00836D19" w:rsidRPr="00863C8F" w:rsidRDefault="00836D19" w:rsidP="00836D1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863C8F">
        <w:rPr>
          <w:rFonts w:ascii="Times New Roman" w:hAnsi="Times New Roman"/>
          <w:color w:val="000000"/>
          <w:sz w:val="28"/>
          <w:szCs w:val="24"/>
        </w:rPr>
        <w:t>«</w:t>
      </w:r>
      <w:r w:rsidR="00196F2E">
        <w:rPr>
          <w:rFonts w:ascii="Times New Roman" w:hAnsi="Times New Roman"/>
          <w:color w:val="000000"/>
          <w:sz w:val="28"/>
          <w:szCs w:val="24"/>
        </w:rPr>
        <w:t>Иностранный язык м</w:t>
      </w:r>
      <w:r w:rsidR="00863C8F" w:rsidRPr="00863C8F">
        <w:rPr>
          <w:rFonts w:ascii="Times New Roman" w:hAnsi="Times New Roman"/>
          <w:color w:val="000000"/>
          <w:sz w:val="28"/>
          <w:szCs w:val="24"/>
        </w:rPr>
        <w:t>одуль 1</w:t>
      </w:r>
      <w:r w:rsidRPr="00863C8F">
        <w:rPr>
          <w:rFonts w:ascii="Times New Roman" w:hAnsi="Times New Roman"/>
          <w:color w:val="000000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8F" w:rsidRPr="00714C16" w:rsidRDefault="00863C8F" w:rsidP="00863C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 межкультурных коммуникаций и переводоведения</w:t>
      </w:r>
    </w:p>
    <w:p w:rsidR="00B6405B" w:rsidRPr="001709AC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Pr="00B6405B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C8F" w:rsidRPr="00863C8F" w:rsidRDefault="00A57B19" w:rsidP="00863C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Иностранный язык м</w:t>
      </w:r>
      <w:r w:rsidR="00863C8F" w:rsidRPr="00863C8F">
        <w:rPr>
          <w:rFonts w:ascii="Times New Roman" w:hAnsi="Times New Roman"/>
          <w:b/>
          <w:color w:val="000000"/>
          <w:sz w:val="28"/>
          <w:szCs w:val="24"/>
        </w:rPr>
        <w:t>одуль 1</w:t>
      </w:r>
    </w:p>
    <w:p w:rsidR="00551FAE" w:rsidRDefault="00551FAE" w:rsidP="00551FAE">
      <w:pPr>
        <w:pStyle w:val="af4"/>
        <w:spacing w:line="276" w:lineRule="auto"/>
        <w:jc w:val="center"/>
      </w:pPr>
      <w:r>
        <w:t>Направление и направленность (профиль)</w:t>
      </w:r>
    </w:p>
    <w:p w:rsidR="003C3CC4" w:rsidRDefault="003C3CC4" w:rsidP="003C3CC4">
      <w:pPr>
        <w:pStyle w:val="af4"/>
        <w:spacing w:line="276" w:lineRule="auto"/>
        <w:jc w:val="center"/>
      </w:pPr>
      <w:r>
        <w:t>19.03.04 Технология продукции и организация общественного питания</w:t>
      </w:r>
    </w:p>
    <w:p w:rsidR="003C3CC4" w:rsidRDefault="003C3CC4" w:rsidP="003C3CC4">
      <w:pPr>
        <w:jc w:val="center"/>
      </w:pPr>
      <w:r>
        <w:t> </w:t>
      </w:r>
    </w:p>
    <w:p w:rsidR="003C3CC4" w:rsidRPr="00551FAE" w:rsidRDefault="003C3CC4" w:rsidP="003C3CC4">
      <w:pPr>
        <w:jc w:val="center"/>
      </w:pPr>
    </w:p>
    <w:p w:rsidR="003C3CC4" w:rsidRPr="00551FAE" w:rsidRDefault="003C3CC4" w:rsidP="003C3CC4">
      <w:pPr>
        <w:jc w:val="center"/>
      </w:pPr>
    </w:p>
    <w:p w:rsidR="003C3CC4" w:rsidRPr="00551FAE" w:rsidRDefault="003C3CC4" w:rsidP="003C3CC4">
      <w:pPr>
        <w:jc w:val="center"/>
      </w:pPr>
    </w:p>
    <w:p w:rsidR="003C3CC4" w:rsidRDefault="003C3CC4" w:rsidP="003C3CC4">
      <w:pPr>
        <w:jc w:val="center"/>
      </w:pPr>
      <w:r>
        <w:t> </w:t>
      </w:r>
    </w:p>
    <w:p w:rsidR="003C3CC4" w:rsidRDefault="003C3CC4" w:rsidP="003C3CC4">
      <w:pPr>
        <w:pStyle w:val="af4"/>
        <w:spacing w:line="276" w:lineRule="auto"/>
        <w:jc w:val="center"/>
      </w:pPr>
      <w:r>
        <w:t>Форма обучения</w:t>
      </w:r>
    </w:p>
    <w:p w:rsidR="003C3CC4" w:rsidRPr="003C3CC4" w:rsidRDefault="003C3CC4" w:rsidP="003C3CC4">
      <w:pPr>
        <w:pStyle w:val="af4"/>
        <w:spacing w:line="276" w:lineRule="auto"/>
        <w:jc w:val="center"/>
        <w:rPr>
          <w:u w:val="single"/>
        </w:rPr>
      </w:pPr>
      <w:r w:rsidRPr="003C3CC4">
        <w:rPr>
          <w:u w:val="single"/>
        </w:rPr>
        <w:t>заочная</w:t>
      </w:r>
    </w:p>
    <w:p w:rsidR="0094222E" w:rsidRDefault="0094222E" w:rsidP="0094222E">
      <w:pPr>
        <w:jc w:val="center"/>
      </w:pPr>
      <w:r>
        <w:t> </w:t>
      </w:r>
    </w:p>
    <w:p w:rsidR="00833BF6" w:rsidRDefault="00833BF6" w:rsidP="00833BF6">
      <w:pPr>
        <w:jc w:val="center"/>
      </w:pPr>
      <w:r>
        <w:t> </w:t>
      </w: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A3F" w:rsidRPr="00B6405B" w:rsidRDefault="00571A3F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C8B" w:rsidRDefault="00AE3C8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C8B" w:rsidRPr="00B6405B" w:rsidRDefault="00AE3C8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8E5" w:rsidRDefault="00AE3C8B" w:rsidP="00B768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AE3C8B" w:rsidRDefault="00AE3C8B" w:rsidP="00D5537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3C8B" w:rsidRDefault="00AE3C8B" w:rsidP="00D5537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3C8B" w:rsidRDefault="00AE3C8B" w:rsidP="00D5537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6311E" w:rsidRDefault="00104729" w:rsidP="00D5537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6405"/>
        <w:gridCol w:w="980"/>
      </w:tblGrid>
      <w:tr w:rsidR="00E30F25" w:rsidRPr="009668E9">
        <w:trPr>
          <w:trHeight w:val="630"/>
        </w:trPr>
        <w:tc>
          <w:tcPr>
            <w:tcW w:w="1457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>
        <w:trPr>
          <w:trHeight w:val="264"/>
        </w:trPr>
        <w:tc>
          <w:tcPr>
            <w:tcW w:w="1457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C8F" w:rsidRPr="009668E9">
        <w:trPr>
          <w:trHeight w:val="980"/>
        </w:trPr>
        <w:tc>
          <w:tcPr>
            <w:tcW w:w="1457" w:type="pct"/>
            <w:vAlign w:val="center"/>
          </w:tcPr>
          <w:p w:rsidR="00863C8F" w:rsidRPr="00F745FE" w:rsidRDefault="00863C8F" w:rsidP="00863C8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E144D">
              <w:rPr>
                <w:rFonts w:ascii="Times New Roman" w:hAnsi="Times New Roman"/>
                <w:sz w:val="24"/>
              </w:rPr>
              <w:t>ОК-</w:t>
            </w:r>
            <w:r w:rsidR="00F745FE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073" w:type="pct"/>
            <w:vAlign w:val="center"/>
          </w:tcPr>
          <w:p w:rsidR="00316F71" w:rsidRPr="00316F71" w:rsidRDefault="00863C8F" w:rsidP="00316F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144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65A42">
              <w:rPr>
                <w:rFonts w:ascii="Times New Roman" w:hAnsi="Times New Roman"/>
                <w:sz w:val="24"/>
                <w:szCs w:val="24"/>
              </w:rPr>
              <w:t>ю</w:t>
            </w:r>
            <w:r w:rsidRPr="004E1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F71" w:rsidRPr="00316F71">
              <w:rPr>
                <w:rFonts w:ascii="Times New Roman" w:hAnsi="Times New Roman"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</w:t>
            </w:r>
            <w:r w:rsidR="00316F71" w:rsidRPr="00316F71">
              <w:rPr>
                <w:rFonts w:ascii="Times New Roman" w:hAnsi="Times New Roman"/>
                <w:sz w:val="24"/>
                <w:szCs w:val="24"/>
              </w:rPr>
              <w:t>а</w:t>
            </w:r>
            <w:r w:rsidR="00316F71" w:rsidRPr="00316F71">
              <w:rPr>
                <w:rFonts w:ascii="Times New Roman" w:hAnsi="Times New Roman"/>
                <w:sz w:val="24"/>
                <w:szCs w:val="24"/>
              </w:rPr>
              <w:t>дач межличностного и межкультурного взаимодействия</w:t>
            </w:r>
            <w:r w:rsidR="00316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" w:type="pct"/>
            <w:vAlign w:val="center"/>
          </w:tcPr>
          <w:p w:rsidR="00863C8F" w:rsidRPr="00863C8F" w:rsidRDefault="00863C8F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C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F17638" w:rsidRPr="00CE3CCD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CE3CCD">
        <w:rPr>
          <w:rFonts w:ascii="Times New Roman" w:hAnsi="Times New Roman"/>
          <w:sz w:val="24"/>
        </w:rPr>
        <w:t xml:space="preserve">положительно </w:t>
      </w:r>
      <w:r w:rsidR="00FF25AD" w:rsidRPr="00CE3CCD">
        <w:rPr>
          <w:rFonts w:ascii="Times New Roman" w:hAnsi="Times New Roman"/>
          <w:sz w:val="24"/>
        </w:rPr>
        <w:t>(диапазон критериев оценивания результатов обучения «зачтено» - «удовлетворительно», «хорошо», «о</w:t>
      </w:r>
      <w:r w:rsidR="00FF25AD" w:rsidRPr="00CE3CCD">
        <w:rPr>
          <w:rFonts w:ascii="Times New Roman" w:hAnsi="Times New Roman"/>
          <w:sz w:val="24"/>
        </w:rPr>
        <w:t>т</w:t>
      </w:r>
      <w:r w:rsidR="00FF25AD" w:rsidRPr="00CE3CCD">
        <w:rPr>
          <w:rFonts w:ascii="Times New Roman" w:hAnsi="Times New Roman"/>
          <w:sz w:val="24"/>
        </w:rPr>
        <w:t xml:space="preserve">лично»). </w:t>
      </w:r>
      <w:r w:rsidRPr="00CE3CCD">
        <w:rPr>
          <w:rFonts w:ascii="Times New Roman" w:hAnsi="Times New Roman"/>
          <w:sz w:val="24"/>
        </w:rPr>
        <w:t>В случае отсутствия положительной оценки компетенция на данном этапе считается н</w:t>
      </w:r>
      <w:r w:rsidRPr="00CE3CCD">
        <w:rPr>
          <w:rFonts w:ascii="Times New Roman" w:hAnsi="Times New Roman"/>
          <w:sz w:val="24"/>
        </w:rPr>
        <w:t>е</w:t>
      </w:r>
      <w:r w:rsidRPr="00CE3CCD">
        <w:rPr>
          <w:rFonts w:ascii="Times New Roman" w:hAnsi="Times New Roman"/>
          <w:sz w:val="24"/>
        </w:rPr>
        <w:t>сформированной.</w:t>
      </w:r>
    </w:p>
    <w:p w:rsidR="00104729" w:rsidRPr="00CE3CCD" w:rsidRDefault="00104729" w:rsidP="00CF618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CCD">
        <w:rPr>
          <w:rFonts w:ascii="Arial" w:hAnsi="Arial" w:cs="Arial"/>
          <w:b/>
          <w:sz w:val="24"/>
          <w:szCs w:val="24"/>
        </w:rPr>
        <w:t xml:space="preserve">2 </w:t>
      </w:r>
      <w:r w:rsidR="00D85A39" w:rsidRPr="00CE3CCD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 w:rsidRPr="00CE3CCD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p w:rsidR="00863C8F" w:rsidRPr="00CE3CCD" w:rsidRDefault="00863C8F" w:rsidP="00863C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3CCD">
        <w:rPr>
          <w:rFonts w:ascii="Times New Roman" w:hAnsi="Times New Roman"/>
          <w:b/>
          <w:i/>
          <w:sz w:val="24"/>
          <w:szCs w:val="24"/>
        </w:rPr>
        <w:t>ОК-</w:t>
      </w:r>
      <w:r w:rsidR="00F745FE" w:rsidRPr="00316F71">
        <w:rPr>
          <w:rFonts w:ascii="Times New Roman" w:hAnsi="Times New Roman"/>
          <w:b/>
          <w:i/>
          <w:sz w:val="24"/>
          <w:szCs w:val="24"/>
        </w:rPr>
        <w:t>5</w:t>
      </w:r>
      <w:r w:rsidRPr="00CE3CCD">
        <w:rPr>
          <w:rFonts w:ascii="Times New Roman" w:hAnsi="Times New Roman"/>
          <w:b/>
          <w:sz w:val="28"/>
          <w:szCs w:val="28"/>
        </w:rPr>
        <w:t xml:space="preserve"> </w:t>
      </w:r>
      <w:r w:rsidR="00316F71">
        <w:rPr>
          <w:rFonts w:ascii="Times New Roman" w:hAnsi="Times New Roman"/>
          <w:sz w:val="24"/>
          <w:szCs w:val="24"/>
        </w:rPr>
        <w:t>С</w:t>
      </w:r>
      <w:r w:rsidR="00316F71" w:rsidRPr="004E144D">
        <w:rPr>
          <w:rFonts w:ascii="Times New Roman" w:hAnsi="Times New Roman"/>
          <w:sz w:val="24"/>
          <w:szCs w:val="24"/>
        </w:rPr>
        <w:t>пособность</w:t>
      </w:r>
      <w:r w:rsidR="00265A42">
        <w:rPr>
          <w:rFonts w:ascii="Times New Roman" w:hAnsi="Times New Roman"/>
          <w:sz w:val="24"/>
          <w:szCs w:val="24"/>
        </w:rPr>
        <w:t>ю</w:t>
      </w:r>
      <w:r w:rsidR="00316F71" w:rsidRPr="004E144D">
        <w:rPr>
          <w:rFonts w:ascii="Times New Roman" w:hAnsi="Times New Roman"/>
          <w:sz w:val="24"/>
          <w:szCs w:val="24"/>
        </w:rPr>
        <w:t xml:space="preserve"> </w:t>
      </w:r>
      <w:r w:rsidR="00316F71" w:rsidRPr="00316F71">
        <w:rPr>
          <w:rFonts w:ascii="Times New Roman" w:hAnsi="Times New Roman"/>
          <w:sz w:val="24"/>
          <w:szCs w:val="24"/>
        </w:rPr>
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316F71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4572"/>
        <w:gridCol w:w="4108"/>
      </w:tblGrid>
      <w:tr w:rsidR="00C27F60" w:rsidRPr="00CE3CCD">
        <w:trPr>
          <w:trHeight w:val="631"/>
        </w:trPr>
        <w:tc>
          <w:tcPr>
            <w:tcW w:w="3024" w:type="pct"/>
            <w:gridSpan w:val="2"/>
          </w:tcPr>
          <w:p w:rsidR="00C27F60" w:rsidRPr="00CE3CCD" w:rsidRDefault="00863C8F" w:rsidP="00C2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1976" w:type="pct"/>
          </w:tcPr>
          <w:p w:rsidR="003977CD" w:rsidRPr="00CE3CCD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C27F60" w:rsidRPr="00CE3CCD" w:rsidRDefault="00C27F60" w:rsidP="00D0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AE6AB6" w:rsidRPr="00CE3CCD">
        <w:trPr>
          <w:trHeight w:val="135"/>
        </w:trPr>
        <w:tc>
          <w:tcPr>
            <w:tcW w:w="825" w:type="pct"/>
            <w:vMerge w:val="restart"/>
          </w:tcPr>
          <w:p w:rsidR="00AE6AB6" w:rsidRPr="00CE3CCD" w:rsidRDefault="00AE6AB6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AE6AB6" w:rsidRPr="00CE3CCD" w:rsidRDefault="00196F2E" w:rsidP="00AE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AE6AB6" w:rsidRPr="00CE3CCD">
              <w:rPr>
                <w:rFonts w:ascii="Times New Roman" w:hAnsi="Times New Roman"/>
                <w:sz w:val="20"/>
                <w:szCs w:val="20"/>
              </w:rPr>
              <w:t xml:space="preserve"> новых лексических единиц и словосочетаний, относящихся к лексике повседневного общения;</w:t>
            </w:r>
          </w:p>
        </w:tc>
        <w:tc>
          <w:tcPr>
            <w:tcW w:w="1976" w:type="pct"/>
            <w:shd w:val="clear" w:color="auto" w:fill="auto"/>
          </w:tcPr>
          <w:p w:rsidR="00AE6AB6" w:rsidRPr="00CE3CCD" w:rsidRDefault="00335998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п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>равильность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воспроизведения лексического материала в устной и письменных формах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>, грамотно</w:t>
            </w:r>
            <w:r w:rsidR="0059259B" w:rsidRPr="00CE3CCD">
              <w:rPr>
                <w:rFonts w:ascii="Times New Roman" w:hAnsi="Times New Roman"/>
                <w:sz w:val="20"/>
                <w:szCs w:val="20"/>
              </w:rPr>
              <w:t>сть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ис</w:t>
            </w:r>
            <w:r w:rsidR="0059259B" w:rsidRPr="00CE3CCD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ак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тивной лекс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ки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в устных и письменных ответах;</w:t>
            </w:r>
          </w:p>
        </w:tc>
      </w:tr>
      <w:tr w:rsidR="00AE6AB6" w:rsidRPr="00CE3CCD">
        <w:trPr>
          <w:trHeight w:val="135"/>
        </w:trPr>
        <w:tc>
          <w:tcPr>
            <w:tcW w:w="825" w:type="pct"/>
            <w:vMerge/>
          </w:tcPr>
          <w:p w:rsidR="00AE6AB6" w:rsidRPr="00CE3CCD" w:rsidRDefault="00AE6AB6" w:rsidP="00C2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AE6AB6" w:rsidRPr="00CE3CCD" w:rsidRDefault="00AE6AB6" w:rsidP="0075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грамматику в объёме, необходимом для коммун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кации в устной и письменной формах на ин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о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странном языке для решения задач межличнос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т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ного и межкультурного взаимодействия</w:t>
            </w:r>
          </w:p>
        </w:tc>
        <w:tc>
          <w:tcPr>
            <w:tcW w:w="1976" w:type="pct"/>
            <w:shd w:val="clear" w:color="auto" w:fill="auto"/>
          </w:tcPr>
          <w:p w:rsidR="00AE6AB6" w:rsidRPr="00CE3CCD" w:rsidRDefault="003977CD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грамотно</w:t>
            </w:r>
            <w:r w:rsidR="0059259B" w:rsidRPr="00CE3CCD">
              <w:rPr>
                <w:rFonts w:ascii="Times New Roman" w:hAnsi="Times New Roman"/>
                <w:sz w:val="20"/>
                <w:szCs w:val="20"/>
              </w:rPr>
              <w:t>сть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использовани</w:t>
            </w:r>
            <w:r w:rsidR="0059259B" w:rsidRPr="00CE3CCD">
              <w:rPr>
                <w:rFonts w:ascii="Times New Roman" w:hAnsi="Times New Roman"/>
                <w:sz w:val="20"/>
                <w:szCs w:val="20"/>
              </w:rPr>
              <w:t>я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изученных грамматических конструкций в устных и письменных ответах;</w:t>
            </w:r>
          </w:p>
        </w:tc>
      </w:tr>
      <w:tr w:rsidR="00AE6AB6" w:rsidRPr="00CE3CCD">
        <w:trPr>
          <w:trHeight w:val="90"/>
        </w:trPr>
        <w:tc>
          <w:tcPr>
            <w:tcW w:w="825" w:type="pct"/>
            <w:vMerge w:val="restart"/>
          </w:tcPr>
          <w:p w:rsidR="00AE6AB6" w:rsidRPr="00CE3CCD" w:rsidRDefault="00AE6AB6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AE6AB6" w:rsidRPr="00CE3CCD" w:rsidRDefault="00AE6AB6" w:rsidP="00AE6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понимать устные сообщения по изучаемым темам длительностью 1-2 мин., произнесенные с ум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ренной скоростью;</w:t>
            </w:r>
          </w:p>
        </w:tc>
        <w:tc>
          <w:tcPr>
            <w:tcW w:w="1976" w:type="pct"/>
            <w:shd w:val="clear" w:color="auto" w:fill="auto"/>
          </w:tcPr>
          <w:p w:rsidR="00335998" w:rsidRPr="00CE3CCD" w:rsidRDefault="00335998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способность интерпретировать аудио и/или видео сообщения и адекватно реагировать на услышанное;</w:t>
            </w:r>
          </w:p>
        </w:tc>
      </w:tr>
      <w:tr w:rsidR="00AE6AB6" w:rsidRPr="00CE3CCD">
        <w:trPr>
          <w:trHeight w:val="90"/>
        </w:trPr>
        <w:tc>
          <w:tcPr>
            <w:tcW w:w="825" w:type="pct"/>
            <w:vMerge/>
          </w:tcPr>
          <w:p w:rsidR="00AE6AB6" w:rsidRPr="00CE3CCD" w:rsidRDefault="00AE6AB6" w:rsidP="00C2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AE6AB6" w:rsidRPr="00CE3CCD" w:rsidRDefault="00AE6AB6" w:rsidP="0075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понимать основную идею текста и извлекать по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л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ную информацию из текста объёмом до 1500 п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чатных знаков;</w:t>
            </w:r>
          </w:p>
        </w:tc>
        <w:tc>
          <w:tcPr>
            <w:tcW w:w="1976" w:type="pct"/>
            <w:shd w:val="clear" w:color="auto" w:fill="auto"/>
          </w:tcPr>
          <w:p w:rsidR="00AE6AB6" w:rsidRPr="00CE3CCD" w:rsidRDefault="00807C29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способность выделять </w:t>
            </w:r>
            <w:r w:rsidR="00335998" w:rsidRPr="00CE3CCD">
              <w:rPr>
                <w:rFonts w:ascii="Times New Roman" w:hAnsi="Times New Roman"/>
                <w:sz w:val="20"/>
                <w:szCs w:val="20"/>
              </w:rPr>
              <w:t>основную и второст</w:t>
            </w:r>
            <w:r w:rsidR="00335998" w:rsidRPr="00CE3CCD">
              <w:rPr>
                <w:rFonts w:ascii="Times New Roman" w:hAnsi="Times New Roman"/>
                <w:sz w:val="20"/>
                <w:szCs w:val="20"/>
              </w:rPr>
              <w:t>е</w:t>
            </w:r>
            <w:r w:rsidR="00335998" w:rsidRPr="00CE3CCD">
              <w:rPr>
                <w:rFonts w:ascii="Times New Roman" w:hAnsi="Times New Roman"/>
                <w:sz w:val="20"/>
                <w:szCs w:val="20"/>
              </w:rPr>
              <w:t>пенную информацию в текстах (в рамках изученных тем), систематизировать и обо</w:t>
            </w:r>
            <w:r w:rsidR="00335998" w:rsidRPr="00CE3CCD">
              <w:rPr>
                <w:rFonts w:ascii="Times New Roman" w:hAnsi="Times New Roman"/>
                <w:sz w:val="20"/>
                <w:szCs w:val="20"/>
              </w:rPr>
              <w:t>б</w:t>
            </w:r>
            <w:r w:rsidR="00335998" w:rsidRPr="00CE3CCD">
              <w:rPr>
                <w:rFonts w:ascii="Times New Roman" w:hAnsi="Times New Roman"/>
                <w:sz w:val="20"/>
                <w:szCs w:val="20"/>
              </w:rPr>
              <w:t>щать полученную информацию;</w:t>
            </w:r>
          </w:p>
        </w:tc>
      </w:tr>
      <w:tr w:rsidR="00AE6AB6" w:rsidRPr="00CE3CCD">
        <w:trPr>
          <w:trHeight w:val="90"/>
        </w:trPr>
        <w:tc>
          <w:tcPr>
            <w:tcW w:w="825" w:type="pct"/>
            <w:vMerge/>
          </w:tcPr>
          <w:p w:rsidR="00AE6AB6" w:rsidRPr="00CE3CCD" w:rsidRDefault="00AE6AB6" w:rsidP="00C2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AE6AB6" w:rsidRPr="00CE3CCD" w:rsidRDefault="00AE6AB6" w:rsidP="0075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писать текст разн</w:t>
            </w:r>
            <w:r w:rsidR="00FE0747" w:rsidRPr="00CE3CCD">
              <w:rPr>
                <w:rFonts w:ascii="Times New Roman" w:hAnsi="Times New Roman"/>
                <w:sz w:val="20"/>
                <w:szCs w:val="20"/>
              </w:rPr>
              <w:t>ого характера объёмом не менее 6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5 слов, используя изученную лексику и грамм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а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тику;</w:t>
            </w:r>
          </w:p>
        </w:tc>
        <w:tc>
          <w:tcPr>
            <w:tcW w:w="1976" w:type="pct"/>
            <w:shd w:val="clear" w:color="auto" w:fill="auto"/>
          </w:tcPr>
          <w:p w:rsidR="00AE6AB6" w:rsidRPr="00CE3CCD" w:rsidRDefault="00BC4002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логичность и связность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составления текст</w:t>
            </w:r>
            <w:r w:rsidR="00811C37" w:rsidRPr="00CE3CCD">
              <w:rPr>
                <w:rFonts w:ascii="Times New Roman" w:hAnsi="Times New Roman"/>
                <w:sz w:val="20"/>
                <w:szCs w:val="20"/>
              </w:rPr>
              <w:t>ов сообщений в объёме не менее 6</w:t>
            </w:r>
            <w:r w:rsidR="0093044D" w:rsidRPr="00CE3CCD">
              <w:rPr>
                <w:rFonts w:ascii="Times New Roman" w:hAnsi="Times New Roman"/>
                <w:sz w:val="20"/>
                <w:szCs w:val="20"/>
              </w:rPr>
              <w:t>5 слов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гр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а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мотность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выбора изученных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 xml:space="preserve"> лексики и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грамматики</w:t>
            </w:r>
            <w:r w:rsidR="003977CD" w:rsidRPr="00CE3CC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926C10" w:rsidRPr="00CE3CCD">
        <w:tc>
          <w:tcPr>
            <w:tcW w:w="825" w:type="pct"/>
          </w:tcPr>
          <w:p w:rsidR="00926C10" w:rsidRPr="00CE3CCD" w:rsidRDefault="00926C10" w:rsidP="00C2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Владеет н</w:t>
            </w:r>
            <w:r w:rsidRPr="00CE3CCD">
              <w:rPr>
                <w:rFonts w:ascii="Times New Roman" w:hAnsi="Times New Roman"/>
                <w:b/>
                <w:sz w:val="24"/>
              </w:rPr>
              <w:t>а</w:t>
            </w:r>
            <w:r w:rsidRPr="00CE3CCD">
              <w:rPr>
                <w:rFonts w:ascii="Times New Roman" w:hAnsi="Times New Roman"/>
                <w:b/>
                <w:sz w:val="24"/>
              </w:rPr>
              <w:t>выками и/или опытом деятельности</w:t>
            </w:r>
            <w:r w:rsidR="00C27F60" w:rsidRPr="00CE3CC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198" w:type="pct"/>
            <w:tcBorders>
              <w:top w:val="single" w:sz="4" w:space="0" w:color="auto"/>
            </w:tcBorders>
          </w:tcPr>
          <w:p w:rsidR="00926C10" w:rsidRPr="00CE3CCD" w:rsidRDefault="00AE6AB6" w:rsidP="0075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фонетикой, лексикой и грамматикой английского языка в объёме, необходимом для того, чтобы предоставлять информацию личного и отвлечё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ного характера, </w:t>
            </w:r>
            <w:r w:rsidR="00D14390">
              <w:rPr>
                <w:rFonts w:ascii="Times New Roman" w:hAnsi="Times New Roman"/>
                <w:sz w:val="20"/>
                <w:szCs w:val="20"/>
              </w:rPr>
              <w:t>строить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монологическое высказ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ы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вание по изучаемым темам </w:t>
            </w:r>
            <w:r w:rsidR="00D14390">
              <w:rPr>
                <w:rFonts w:ascii="Times New Roman" w:hAnsi="Times New Roman"/>
                <w:sz w:val="20"/>
                <w:szCs w:val="20"/>
              </w:rPr>
              <w:t xml:space="preserve">объемом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не менее 10 предложений</w:t>
            </w:r>
          </w:p>
        </w:tc>
        <w:tc>
          <w:tcPr>
            <w:tcW w:w="1976" w:type="pct"/>
          </w:tcPr>
          <w:p w:rsidR="00926C10" w:rsidRPr="00CE3CCD" w:rsidRDefault="00BC4002" w:rsidP="00D0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логичность и связность речи, правильность произношения, грамотность выбора изуче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</w:t>
            </w:r>
            <w:r w:rsidR="00972E67">
              <w:rPr>
                <w:rFonts w:ascii="Times New Roman" w:hAnsi="Times New Roman"/>
                <w:sz w:val="20"/>
                <w:szCs w:val="20"/>
              </w:rPr>
              <w:t>ых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лексики и грамматики при осуществл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нии коммуникации в устной форме в рамках изученных тем;</w:t>
            </w:r>
          </w:p>
        </w:tc>
      </w:tr>
    </w:tbl>
    <w:p w:rsidR="009A2696" w:rsidRPr="00CE3CCD" w:rsidRDefault="009A2696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AE3C8B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0"/>
        <w:gridCol w:w="2950"/>
        <w:gridCol w:w="2129"/>
        <w:gridCol w:w="2552"/>
        <w:gridCol w:w="1948"/>
      </w:tblGrid>
      <w:tr w:rsidR="00461353" w:rsidRPr="00771A43">
        <w:trPr>
          <w:trHeight w:val="315"/>
          <w:jc w:val="center"/>
        </w:trPr>
        <w:tc>
          <w:tcPr>
            <w:tcW w:w="1849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771A43" w:rsidRDefault="00461353" w:rsidP="0046135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1353" w:rsidRPr="007B6E5D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39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1353" w:rsidRPr="00771A43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61353" w:rsidRPr="00771A43">
        <w:trPr>
          <w:trHeight w:val="791"/>
          <w:jc w:val="center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771A43" w:rsidRDefault="00461353" w:rsidP="006D199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1353" w:rsidRPr="00C03216" w:rsidRDefault="00461353" w:rsidP="006D199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4451E" w:rsidRPr="00A2080F">
        <w:trPr>
          <w:trHeight w:val="20"/>
          <w:jc w:val="center"/>
        </w:trPr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4451E" w:rsidRPr="00A2080F" w:rsidRDefault="0084451E" w:rsidP="0046135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451E" w:rsidRPr="00A2080F" w:rsidRDefault="00196F2E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84451E" w:rsidRPr="00A2080F">
              <w:rPr>
                <w:rFonts w:ascii="Times New Roman" w:hAnsi="Times New Roman"/>
                <w:sz w:val="20"/>
                <w:szCs w:val="20"/>
              </w:rPr>
              <w:t xml:space="preserve"> новых лексических единиц и словосочетаний, относящихся к лексике повседневного общения;</w:t>
            </w:r>
          </w:p>
        </w:tc>
        <w:tc>
          <w:tcPr>
            <w:tcW w:w="10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4451E" w:rsidRPr="002A5202" w:rsidRDefault="0084451E" w:rsidP="0046135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</w:p>
          <w:p w:rsidR="0084451E" w:rsidRPr="002A5202" w:rsidRDefault="0084451E" w:rsidP="0046135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 Outside</w:t>
            </w:r>
          </w:p>
          <w:p w:rsidR="0084451E" w:rsidRPr="00A2080F" w:rsidRDefault="0084451E" w:rsidP="00461353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lang w:val="en-US" w:eastAsia="ar-SA"/>
              </w:rPr>
            </w:pP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>Going Up, Going Down</w:t>
            </w:r>
          </w:p>
        </w:tc>
        <w:tc>
          <w:tcPr>
            <w:tcW w:w="1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451E" w:rsidRPr="00551FAE" w:rsidRDefault="0084451E" w:rsidP="00AC2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r w:rsidRPr="00551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тренажёр</w:t>
            </w:r>
            <w:r w:rsidRPr="00551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/>
              </w:rPr>
              <w:t>VCBTutor</w:t>
            </w:r>
          </w:p>
          <w:p w:rsidR="0084451E" w:rsidRPr="00A2080F" w:rsidRDefault="0084451E" w:rsidP="00AC2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(п. 5.1)</w:t>
            </w:r>
          </w:p>
          <w:p w:rsidR="00F07649" w:rsidRPr="00A2080F" w:rsidRDefault="00F07649" w:rsidP="00F07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по теме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F07649" w:rsidRPr="00A2080F" w:rsidRDefault="00F07649" w:rsidP="00F07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теме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«Inside ou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side»</w:t>
            </w:r>
          </w:p>
          <w:p w:rsidR="00F07649" w:rsidRPr="00A2080F" w:rsidRDefault="00F07649" w:rsidP="00F07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ест по теме «Going up, going down»</w:t>
            </w:r>
          </w:p>
          <w:p w:rsidR="0084451E" w:rsidRPr="00A2080F" w:rsidRDefault="00F07649" w:rsidP="00F07649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451E" w:rsidRPr="00A2080F" w:rsidRDefault="0084451E" w:rsidP="00AC2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51E" w:rsidRPr="00A2080F">
        <w:trPr>
          <w:trHeight w:val="834"/>
          <w:jc w:val="center"/>
        </w:trPr>
        <w:tc>
          <w:tcPr>
            <w:tcW w:w="447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4451E" w:rsidRPr="00A2080F" w:rsidRDefault="0084451E" w:rsidP="00461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4451E" w:rsidRPr="00A2080F" w:rsidRDefault="0084451E" w:rsidP="00AC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грамматик</w:t>
            </w:r>
            <w:r w:rsidR="00265A42">
              <w:rPr>
                <w:rFonts w:ascii="Times New Roman" w:hAnsi="Times New Roman"/>
                <w:sz w:val="20"/>
                <w:szCs w:val="20"/>
              </w:rPr>
              <w:t>у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 xml:space="preserve"> в объёме, необх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димом для коммуникации в устной и письменной формах на иностранном языке для р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шения задач межличностного и межкультурного взаимодейс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т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0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451E" w:rsidRPr="00A2080F" w:rsidRDefault="0084451E" w:rsidP="0046135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451E" w:rsidRPr="00A2080F" w:rsidRDefault="0084451E" w:rsidP="009A269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4451E" w:rsidRPr="00A2080F" w:rsidRDefault="0084451E" w:rsidP="0046135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E6AB6" w:rsidRPr="00A2080F">
        <w:trPr>
          <w:trHeight w:val="20"/>
          <w:jc w:val="center"/>
        </w:trPr>
        <w:tc>
          <w:tcPr>
            <w:tcW w:w="4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6AB6" w:rsidRPr="00A2080F" w:rsidRDefault="00AE6AB6" w:rsidP="009A269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6AB6" w:rsidRPr="00A2080F" w:rsidRDefault="00AE6AB6" w:rsidP="00AC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понимать устные сообщения по изучаемым темам длительн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стью 1-2 мин., произнесенные с умеренной скоростью;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E6AB6" w:rsidRPr="00A2080F" w:rsidRDefault="00AE6AB6" w:rsidP="00AE6AB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</w:p>
          <w:p w:rsidR="00AE6AB6" w:rsidRPr="00A2080F" w:rsidRDefault="00AE6AB6" w:rsidP="00AE6AB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 Outside</w:t>
            </w:r>
          </w:p>
          <w:p w:rsidR="00AE6AB6" w:rsidRPr="00A2080F" w:rsidRDefault="00AE6AB6" w:rsidP="00AE6AB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Going Up, Going Down</w:t>
            </w:r>
          </w:p>
          <w:p w:rsidR="00AE6AB6" w:rsidRPr="00A2080F" w:rsidRDefault="00AE6AB6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Introduction to </w:t>
            </w:r>
            <w:smartTag w:uri="urn:schemas-microsoft-com:office:smarttags" w:element="place">
              <w:smartTag w:uri="urn:schemas-microsoft-com:office:smarttags" w:element="City">
                <w:r w:rsidRPr="00A2080F">
                  <w:rPr>
                    <w:rFonts w:ascii="Times New Roman" w:hAnsi="Times New Roman"/>
                    <w:sz w:val="20"/>
                    <w:szCs w:val="20"/>
                    <w:lang w:val="en-US" w:eastAsia="ar-SA"/>
                  </w:rPr>
                  <w:t>Vladivostok</w:t>
                </w:r>
              </w:smartTag>
            </w:smartTag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D15" w:rsidRPr="00A2080F" w:rsidRDefault="006E2D15" w:rsidP="00F07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 задания по темам (5.2)</w:t>
            </w:r>
          </w:p>
          <w:p w:rsidR="00F07649" w:rsidRPr="00A2080F" w:rsidRDefault="00F07649" w:rsidP="00F07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по теме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F07649" w:rsidRPr="00551FAE" w:rsidRDefault="00F07649" w:rsidP="00F076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теме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ou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  <w:p w:rsidR="00F07649" w:rsidRPr="00A2080F" w:rsidRDefault="00F07649" w:rsidP="00F076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ест по теме «Going up, going down»</w:t>
            </w:r>
          </w:p>
          <w:p w:rsidR="00C65758" w:rsidRPr="00A2080F" w:rsidRDefault="00F07649" w:rsidP="00F07649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E6AB6" w:rsidRPr="00A2080F" w:rsidRDefault="00AE6AB6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E6AB6" w:rsidRPr="00A2080F">
        <w:trPr>
          <w:trHeight w:val="20"/>
          <w:jc w:val="center"/>
        </w:trPr>
        <w:tc>
          <w:tcPr>
            <w:tcW w:w="44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AB6" w:rsidRPr="00A2080F" w:rsidRDefault="00AE6AB6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6AB6" w:rsidRPr="00A2080F" w:rsidRDefault="00AE6AB6" w:rsidP="00AC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понимать основную идею те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к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ста и извлекать полную и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н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формацию из текста объёмом до 1500 печатных знаков;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7192" w:rsidRPr="00551FAE" w:rsidRDefault="00407192" w:rsidP="00407192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Outside</w:t>
            </w:r>
          </w:p>
          <w:p w:rsidR="00407192" w:rsidRPr="00A2080F" w:rsidRDefault="00407192" w:rsidP="0040719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Going Up, Going Down</w:t>
            </w:r>
          </w:p>
          <w:p w:rsidR="00AE6AB6" w:rsidRPr="00A2080F" w:rsidRDefault="00AE6AB6" w:rsidP="0040719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Introduction to </w:t>
            </w:r>
            <w:smartTag w:uri="urn:schemas-microsoft-com:office:smarttags" w:element="place">
              <w:smartTag w:uri="urn:schemas-microsoft-com:office:smarttags" w:element="City">
                <w:r w:rsidRPr="00A2080F">
                  <w:rPr>
                    <w:rFonts w:ascii="Times New Roman" w:hAnsi="Times New Roman"/>
                    <w:sz w:val="20"/>
                    <w:szCs w:val="20"/>
                    <w:lang w:val="en-US" w:eastAsia="ar-SA"/>
                  </w:rPr>
                  <w:t>Vladivostok</w:t>
                </w:r>
              </w:smartTag>
            </w:smartTag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D15" w:rsidRPr="00A2080F" w:rsidRDefault="006E2D15" w:rsidP="006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 задания по темам (5.2)</w:t>
            </w:r>
          </w:p>
          <w:p w:rsidR="00407192" w:rsidRPr="00A2080F" w:rsidRDefault="00407192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по теме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407192" w:rsidRPr="00551FAE" w:rsidRDefault="00407192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теме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ou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  <w:p w:rsidR="00407192" w:rsidRPr="00A2080F" w:rsidRDefault="00407192" w:rsidP="004071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ест по теме «Going up, going down»</w:t>
            </w:r>
          </w:p>
          <w:p w:rsidR="00AE6AB6" w:rsidRPr="00A2080F" w:rsidRDefault="00407192" w:rsidP="0040719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E6AB6" w:rsidRPr="00A2080F" w:rsidRDefault="00407192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Отчет о результатах прохождения курса МООК «Знакомство с Владивостоком</w:t>
            </w:r>
          </w:p>
          <w:p w:rsidR="00407192" w:rsidRPr="00A2080F" w:rsidRDefault="003B1081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r w:rsidR="00407192"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Introduction to Vladivostok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)»</w:t>
            </w:r>
          </w:p>
          <w:p w:rsidR="00E7168F" w:rsidRPr="00A2080F" w:rsidRDefault="00E7168F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5.5)</w:t>
            </w:r>
          </w:p>
          <w:p w:rsidR="00407192" w:rsidRPr="00A2080F" w:rsidRDefault="00407192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E6AB6" w:rsidRPr="00A2080F">
        <w:trPr>
          <w:trHeight w:val="20"/>
          <w:jc w:val="center"/>
        </w:trPr>
        <w:tc>
          <w:tcPr>
            <w:tcW w:w="447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E6AB6" w:rsidRPr="00A2080F" w:rsidRDefault="00AE6AB6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E6AB6" w:rsidRPr="00A2080F" w:rsidRDefault="00AE6AB6" w:rsidP="00AC29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писать текст разного харак</w:t>
            </w:r>
            <w:r w:rsidR="009E2DBE" w:rsidRPr="00A2080F">
              <w:rPr>
                <w:rFonts w:ascii="Times New Roman" w:hAnsi="Times New Roman"/>
                <w:sz w:val="20"/>
                <w:szCs w:val="20"/>
              </w:rPr>
              <w:t>тера объёмом не менее 6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5 слов, и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с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пользуя изученную лексику и грамматику;</w:t>
            </w:r>
          </w:p>
        </w:tc>
        <w:tc>
          <w:tcPr>
            <w:tcW w:w="101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E6AB6" w:rsidRPr="00A2080F" w:rsidRDefault="00AE6AB6" w:rsidP="00AE6AB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</w:p>
          <w:p w:rsidR="00AE6AB6" w:rsidRPr="00A2080F" w:rsidRDefault="00AE6AB6" w:rsidP="00AE6AB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 Outside</w:t>
            </w:r>
          </w:p>
          <w:p w:rsidR="00AE6AB6" w:rsidRPr="00A2080F" w:rsidRDefault="00AE6AB6" w:rsidP="00AE6AB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Going Up, Going Down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D15" w:rsidRPr="00A2080F" w:rsidRDefault="006E2D15" w:rsidP="006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 задания по темам (5.2)</w:t>
            </w:r>
          </w:p>
          <w:p w:rsidR="00407192" w:rsidRPr="00A2080F" w:rsidRDefault="00407192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по теме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407192" w:rsidRPr="00551FAE" w:rsidRDefault="00407192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теме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ou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  <w:p w:rsidR="00407192" w:rsidRPr="00A2080F" w:rsidRDefault="00407192" w:rsidP="004071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ест по теме «Going up, going down»</w:t>
            </w:r>
          </w:p>
          <w:p w:rsidR="00D27F88" w:rsidRPr="00A2080F" w:rsidRDefault="00407192" w:rsidP="00407192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E6AB6" w:rsidRPr="00A2080F" w:rsidRDefault="00AE6AB6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554DE7" w:rsidRPr="00A2080F">
        <w:trPr>
          <w:trHeight w:val="2070"/>
          <w:jc w:val="center"/>
        </w:trPr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4DE7" w:rsidRPr="00A2080F" w:rsidRDefault="00554DE7" w:rsidP="009A269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54DE7" w:rsidRPr="00A2080F" w:rsidRDefault="00554DE7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фонетикой, лексикой и грамм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а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тикой английского языка в объёме, необходимом для того, чтобы предоставлять информ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а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цию личного и отвлечённого характера, делать монологич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ское высказывание по изуча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мым темам не менее 10 пре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д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ложений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4DE7" w:rsidRPr="00A2080F" w:rsidRDefault="00554DE7" w:rsidP="00554DE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</w:p>
          <w:p w:rsidR="00554DE7" w:rsidRPr="00A2080F" w:rsidRDefault="00554DE7" w:rsidP="00554DE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 Outside</w:t>
            </w:r>
          </w:p>
          <w:p w:rsidR="00554DE7" w:rsidRPr="00A2080F" w:rsidRDefault="00554DE7" w:rsidP="00554DE7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Going Up, Going Down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D15" w:rsidRPr="00A2080F" w:rsidRDefault="006E2D15" w:rsidP="006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 задания по темам (5.2)</w:t>
            </w:r>
          </w:p>
          <w:p w:rsidR="00407192" w:rsidRPr="00A2080F" w:rsidRDefault="00554DE7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по теме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Time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  <w:p w:rsidR="00554DE7" w:rsidRPr="00551FAE" w:rsidRDefault="00554DE7" w:rsidP="00407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теме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«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ou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</w:t>
            </w:r>
            <w:r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side</w:t>
            </w: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>»</w:t>
            </w:r>
          </w:p>
          <w:p w:rsidR="00554DE7" w:rsidRPr="00A2080F" w:rsidRDefault="00407192" w:rsidP="00554DE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</w:t>
            </w:r>
            <w:r w:rsidR="00554DE7" w:rsidRPr="00A208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ест по теме «Going up, going down»</w:t>
            </w:r>
          </w:p>
          <w:p w:rsidR="00D27F88" w:rsidRPr="00A2080F" w:rsidRDefault="00F07649" w:rsidP="00554DE7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51FAE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407192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54DE7" w:rsidRPr="00A2080F" w:rsidRDefault="00554DE7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Тест для промежуточной аттестации</w:t>
            </w:r>
          </w:p>
          <w:p w:rsidR="00554DE7" w:rsidRPr="00A2080F" w:rsidRDefault="00554DE7" w:rsidP="009A2696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(п. </w:t>
            </w:r>
            <w:r w:rsidR="00D064FB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  <w:r w:rsidR="00F84890"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104729" w:rsidRPr="00A2080F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080F">
        <w:rPr>
          <w:rFonts w:ascii="Arial" w:hAnsi="Arial" w:cs="Arial"/>
          <w:b/>
          <w:sz w:val="24"/>
          <w:szCs w:val="24"/>
        </w:rPr>
        <w:t xml:space="preserve">4 </w:t>
      </w:r>
      <w:r w:rsidR="00E36F2D" w:rsidRPr="00A2080F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935409" w:rsidRPr="00A2080F" w:rsidRDefault="00935409" w:rsidP="009354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080F">
        <w:rPr>
          <w:rFonts w:ascii="Times New Roman" w:hAnsi="Times New Roman"/>
          <w:sz w:val="24"/>
        </w:rPr>
        <w:t>Текущая и промежуточная аттестация по дисциплине «Иностранный язык модуль 1» вкл</w:t>
      </w:r>
      <w:r w:rsidRPr="00A2080F">
        <w:rPr>
          <w:rFonts w:ascii="Times New Roman" w:hAnsi="Times New Roman"/>
          <w:sz w:val="24"/>
        </w:rPr>
        <w:t>ю</w:t>
      </w:r>
      <w:r w:rsidRPr="00A2080F">
        <w:rPr>
          <w:rFonts w:ascii="Times New Roman" w:hAnsi="Times New Roman"/>
          <w:sz w:val="24"/>
        </w:rPr>
        <w:t>чает в себя задания, позволяющие оценить уровень усвоения обучающимися знаний, и практич</w:t>
      </w:r>
      <w:r w:rsidRPr="00A2080F">
        <w:rPr>
          <w:rFonts w:ascii="Times New Roman" w:hAnsi="Times New Roman"/>
          <w:sz w:val="24"/>
        </w:rPr>
        <w:t>е</w:t>
      </w:r>
      <w:r w:rsidRPr="00A2080F">
        <w:rPr>
          <w:rFonts w:ascii="Times New Roman" w:hAnsi="Times New Roman"/>
          <w:sz w:val="24"/>
        </w:rPr>
        <w:t>ские задания, выявляющие степень сформированности умений и владений (см. раздел 5).</w:t>
      </w:r>
    </w:p>
    <w:p w:rsidR="00935409" w:rsidRPr="00A2080F" w:rsidRDefault="00935409" w:rsidP="009354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080F"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</w:t>
      </w:r>
      <w:r w:rsidRPr="00A2080F">
        <w:rPr>
          <w:rFonts w:ascii="Times New Roman" w:hAnsi="Times New Roman"/>
          <w:sz w:val="24"/>
        </w:rPr>
        <w:t>а</w:t>
      </w:r>
      <w:r w:rsidRPr="00A2080F">
        <w:rPr>
          <w:rFonts w:ascii="Times New Roman" w:hAnsi="Times New Roman"/>
          <w:sz w:val="24"/>
        </w:rPr>
        <w:t>ния, а также в ходе выполнения устных контрольных заданий.</w:t>
      </w:r>
    </w:p>
    <w:p w:rsidR="00935409" w:rsidRPr="00A2080F" w:rsidRDefault="00935409" w:rsidP="00935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80F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</w:t>
      </w:r>
      <w:r w:rsidRPr="00A2080F">
        <w:rPr>
          <w:rFonts w:ascii="Times New Roman" w:hAnsi="Times New Roman"/>
          <w:sz w:val="24"/>
        </w:rPr>
        <w:t>е</w:t>
      </w:r>
      <w:r w:rsidRPr="00A2080F">
        <w:rPr>
          <w:rFonts w:ascii="Times New Roman" w:hAnsi="Times New Roman"/>
          <w:sz w:val="24"/>
        </w:rPr>
        <w:t>кущих и промежуточной аттестаций количественной оценкой, выраженной в баллах, максимал</w:t>
      </w:r>
      <w:r w:rsidRPr="00A2080F">
        <w:rPr>
          <w:rFonts w:ascii="Times New Roman" w:hAnsi="Times New Roman"/>
          <w:sz w:val="24"/>
        </w:rPr>
        <w:t>ь</w:t>
      </w:r>
      <w:r w:rsidRPr="00A2080F">
        <w:rPr>
          <w:rFonts w:ascii="Times New Roman" w:hAnsi="Times New Roman"/>
          <w:sz w:val="24"/>
        </w:rPr>
        <w:t>ная сумма баллов по дисциплине равна 100 баллам.</w:t>
      </w:r>
    </w:p>
    <w:p w:rsidR="008C5023" w:rsidRPr="00A2080F" w:rsidRDefault="008C5023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750EAC" w:rsidRPr="00A2080F" w:rsidRDefault="00750EAC" w:rsidP="008C50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2080F">
        <w:rPr>
          <w:rFonts w:ascii="Times New Roman" w:hAnsi="Times New Roman"/>
          <w:sz w:val="24"/>
          <w:szCs w:val="24"/>
        </w:rPr>
        <w:t xml:space="preserve">Таблица </w:t>
      </w:r>
      <w:r w:rsidR="008C5023" w:rsidRPr="00A2080F">
        <w:rPr>
          <w:rFonts w:ascii="Times New Roman" w:hAnsi="Times New Roman"/>
          <w:sz w:val="24"/>
          <w:szCs w:val="24"/>
        </w:rPr>
        <w:t>4.1 – Распределение баллов</w:t>
      </w:r>
      <w:r w:rsidRPr="00A2080F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6"/>
        <w:gridCol w:w="330"/>
        <w:gridCol w:w="330"/>
        <w:gridCol w:w="328"/>
        <w:gridCol w:w="579"/>
        <w:gridCol w:w="353"/>
        <w:gridCol w:w="542"/>
        <w:gridCol w:w="338"/>
        <w:gridCol w:w="344"/>
        <w:gridCol w:w="295"/>
        <w:gridCol w:w="308"/>
        <w:gridCol w:w="338"/>
        <w:gridCol w:w="263"/>
        <w:gridCol w:w="257"/>
        <w:gridCol w:w="520"/>
        <w:gridCol w:w="446"/>
        <w:gridCol w:w="568"/>
        <w:gridCol w:w="772"/>
        <w:gridCol w:w="770"/>
        <w:gridCol w:w="721"/>
      </w:tblGrid>
      <w:tr w:rsidR="00B132B4" w:rsidRPr="00A2080F">
        <w:trPr>
          <w:cantSplit/>
          <w:trHeight w:val="716"/>
        </w:trPr>
        <w:tc>
          <w:tcPr>
            <w:tcW w:w="876" w:type="pct"/>
            <w:vMerge w:val="restart"/>
            <w:shd w:val="clear" w:color="auto" w:fill="auto"/>
            <w:vAlign w:val="center"/>
          </w:tcPr>
          <w:p w:rsidR="00B132B4" w:rsidRPr="00A2080F" w:rsidRDefault="00B132B4" w:rsidP="002532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124" w:type="pct"/>
            <w:gridSpan w:val="19"/>
            <w:shd w:val="clear" w:color="auto" w:fill="auto"/>
            <w:vAlign w:val="center"/>
          </w:tcPr>
          <w:p w:rsidR="00B132B4" w:rsidRPr="00A2080F" w:rsidRDefault="00B132B4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E224B" w:rsidRPr="00A2080F">
        <w:trPr>
          <w:cantSplit/>
          <w:trHeight w:val="716"/>
        </w:trPr>
        <w:tc>
          <w:tcPr>
            <w:tcW w:w="876" w:type="pct"/>
            <w:vMerge/>
            <w:shd w:val="clear" w:color="auto" w:fill="auto"/>
            <w:vAlign w:val="center"/>
          </w:tcPr>
          <w:p w:rsidR="00B132B4" w:rsidRPr="00A2080F" w:rsidRDefault="00B132B4" w:rsidP="00253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  <w:r w:rsidRPr="00A2080F">
              <w:rPr>
                <w:rFonts w:ascii="Times New Roman" w:hAnsi="Times New Roman"/>
                <w:lang w:eastAsia="ar-SA"/>
              </w:rPr>
              <w:t>VCB Test № 1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  <w:r w:rsidRPr="00A2080F">
              <w:rPr>
                <w:rFonts w:ascii="Times New Roman" w:hAnsi="Times New Roman"/>
                <w:lang w:eastAsia="ar-SA"/>
              </w:rPr>
              <w:t>VCB Test № 2</w:t>
            </w:r>
          </w:p>
        </w:tc>
        <w:tc>
          <w:tcPr>
            <w:tcW w:w="161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  <w:r w:rsidRPr="00A2080F">
              <w:rPr>
                <w:rFonts w:ascii="Times New Roman" w:hAnsi="Times New Roman"/>
                <w:lang w:eastAsia="ar-SA"/>
              </w:rPr>
              <w:t xml:space="preserve">VCB Test № 3 </w:t>
            </w:r>
          </w:p>
        </w:tc>
        <w:tc>
          <w:tcPr>
            <w:tcW w:w="17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B4" w:rsidRPr="00A2080F" w:rsidRDefault="00B132B4" w:rsidP="00F07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Разноуровневые задания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Тест по теме 1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Тест по теме 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Тест по теме 3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Отчет о прохождении МООК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Тест для промежуточной а</w:t>
            </w:r>
            <w:r w:rsidRPr="00A2080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2080F">
              <w:rPr>
                <w:rFonts w:ascii="Times New Roman" w:eastAsia="Times New Roman" w:hAnsi="Times New Roman"/>
                <w:lang w:eastAsia="ru-RU"/>
              </w:rPr>
              <w:t>тестации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132B4" w:rsidRPr="00A2080F" w:rsidRDefault="00B132B4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3E224B" w:rsidRPr="00A2080F">
        <w:trPr>
          <w:cantSplit/>
          <w:trHeight w:val="795"/>
        </w:trPr>
        <w:tc>
          <w:tcPr>
            <w:tcW w:w="876" w:type="pct"/>
            <w:vMerge/>
            <w:shd w:val="clear" w:color="auto" w:fill="auto"/>
            <w:vAlign w:val="center"/>
          </w:tcPr>
          <w:p w:rsidR="00B132B4" w:rsidRPr="00A2080F" w:rsidRDefault="00B132B4" w:rsidP="00253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pct"/>
            <w:vMerge w:val="restart"/>
            <w:shd w:val="clear" w:color="auto" w:fill="auto"/>
            <w:textDirection w:val="btLr"/>
            <w:vAlign w:val="center"/>
          </w:tcPr>
          <w:p w:rsidR="00B132B4" w:rsidRPr="00A2080F" w:rsidRDefault="003E224B" w:rsidP="003E22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задания репродук-тивного  уровня </w:t>
            </w:r>
          </w:p>
        </w:tc>
        <w:tc>
          <w:tcPr>
            <w:tcW w:w="605" w:type="pct"/>
            <w:gridSpan w:val="3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 по аудиро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по теме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:rsidR="00B132B4" w:rsidRPr="00A2080F" w:rsidRDefault="00B132B4" w:rsidP="00CA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в форум по теме</w:t>
            </w:r>
          </w:p>
        </w:tc>
        <w:tc>
          <w:tcPr>
            <w:tcW w:w="42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2B4" w:rsidRPr="00A2080F" w:rsidRDefault="00B132B4" w:rsidP="00CA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сед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по т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32B4" w:rsidRPr="00A2080F" w:rsidRDefault="00B132B4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24B" w:rsidRPr="00A2080F">
        <w:trPr>
          <w:cantSplit/>
          <w:trHeight w:val="1174"/>
        </w:trPr>
        <w:tc>
          <w:tcPr>
            <w:tcW w:w="876" w:type="pct"/>
            <w:vMerge/>
            <w:shd w:val="clear" w:color="auto" w:fill="auto"/>
            <w:vAlign w:val="center"/>
          </w:tcPr>
          <w:p w:rsidR="00B132B4" w:rsidRPr="00A2080F" w:rsidRDefault="00B132B4" w:rsidP="002532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1" w:type="pct"/>
            <w:vMerge/>
            <w:shd w:val="clear" w:color="auto" w:fill="auto"/>
            <w:textDirection w:val="btLr"/>
            <w:vAlign w:val="center"/>
          </w:tcPr>
          <w:p w:rsidR="00B132B4" w:rsidRPr="00A2080F" w:rsidRDefault="00B132B4" w:rsidP="00946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B132B4" w:rsidRPr="00A2080F" w:rsidRDefault="00B132B4" w:rsidP="00196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B132B4" w:rsidRPr="00A2080F" w:rsidRDefault="00B132B4" w:rsidP="00CA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B132B4" w:rsidRPr="00A2080F" w:rsidRDefault="00B132B4" w:rsidP="00CA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32B4" w:rsidRPr="00A2080F" w:rsidRDefault="00B132B4" w:rsidP="00CA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253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2B4" w:rsidRPr="00A2080F" w:rsidRDefault="00B132B4" w:rsidP="007A23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32B4" w:rsidRPr="00A2080F" w:rsidRDefault="00B132B4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24B" w:rsidRPr="00A2080F">
        <w:trPr>
          <w:trHeight w:val="552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Лабораторные </w:t>
            </w:r>
          </w:p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в том числе в: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3E224B" w:rsidRPr="00A2080F">
        <w:trPr>
          <w:trHeight w:val="552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ЭОС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E224B" w:rsidRPr="00A2080F">
        <w:trPr>
          <w:trHeight w:val="552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</w:t>
            </w: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работа, в том числе в: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224B" w:rsidRPr="00A2080F">
        <w:trPr>
          <w:trHeight w:val="552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ЭОС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3E224B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3E224B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3E224B" w:rsidRPr="00A2080F">
        <w:trPr>
          <w:trHeight w:val="301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МООК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78" w:type="pct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E224B" w:rsidRPr="00A2080F">
        <w:trPr>
          <w:trHeight w:val="301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196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</w:t>
            </w: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</w:t>
            </w:r>
          </w:p>
          <w:p w:rsidR="00A61198" w:rsidRPr="00A2080F" w:rsidRDefault="00A61198" w:rsidP="00196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E224B" w:rsidRPr="00A2080F">
        <w:trPr>
          <w:trHeight w:val="301"/>
        </w:trPr>
        <w:tc>
          <w:tcPr>
            <w:tcW w:w="876" w:type="pct"/>
            <w:shd w:val="clear" w:color="auto" w:fill="auto"/>
            <w:vAlign w:val="center"/>
          </w:tcPr>
          <w:p w:rsidR="00A61198" w:rsidRPr="00A2080F" w:rsidRDefault="00A61198" w:rsidP="001967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9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A61198" w:rsidRPr="00A2080F" w:rsidRDefault="00A61198" w:rsidP="007A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A61198" w:rsidRPr="00A2080F" w:rsidRDefault="00A61198" w:rsidP="0061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104729" w:rsidRDefault="00F22536" w:rsidP="002A520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</w:t>
      </w:r>
      <w:r w:rsidRPr="00810354">
        <w:rPr>
          <w:rFonts w:ascii="Times New Roman" w:hAnsi="Times New Roman"/>
          <w:sz w:val="24"/>
        </w:rPr>
        <w:t>и</w:t>
      </w:r>
      <w:r w:rsidRPr="00810354">
        <w:rPr>
          <w:rFonts w:ascii="Times New Roman" w:hAnsi="Times New Roman"/>
          <w:sz w:val="24"/>
        </w:rPr>
        <w:t>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7194"/>
      </w:tblGrid>
      <w:tr w:rsidR="00605D4F" w:rsidRPr="00D02CC8">
        <w:trPr>
          <w:trHeight w:val="1022"/>
        </w:trPr>
        <w:tc>
          <w:tcPr>
            <w:tcW w:w="1384" w:type="dxa"/>
            <w:vAlign w:val="center"/>
          </w:tcPr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лов</w:t>
            </w:r>
          </w:p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D02CC8">
              <w:rPr>
                <w:rFonts w:ascii="Times New Roman" w:hAnsi="Times New Roman"/>
                <w:color w:val="000000"/>
                <w:szCs w:val="24"/>
              </w:rPr>
              <w:t>лине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межуточной а</w:t>
            </w:r>
            <w:r w:rsidRPr="00D02CC8">
              <w:rPr>
                <w:rFonts w:ascii="Times New Roman" w:hAnsi="Times New Roman"/>
              </w:rPr>
              <w:t>т</w:t>
            </w:r>
            <w:r w:rsidRPr="00D02CC8">
              <w:rPr>
                <w:rFonts w:ascii="Times New Roman" w:hAnsi="Times New Roman"/>
              </w:rPr>
              <w:t>тестации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96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ций, обнаруживает всестороннее, систематическое и глубокое знание учебного материала, усвоил основную литературу и знаком с дополн</w:t>
            </w:r>
            <w:r w:rsidRPr="00D02CC8">
              <w:rPr>
                <w:rFonts w:ascii="Times New Roman" w:hAnsi="Times New Roman"/>
              </w:rPr>
              <w:t>и</w:t>
            </w:r>
            <w:r w:rsidRPr="00D02CC8">
              <w:rPr>
                <w:rFonts w:ascii="Times New Roman" w:hAnsi="Times New Roman"/>
              </w:rPr>
              <w:t>тельной литературой, рекомендованной программой, умеет свободно в</w:t>
            </w:r>
            <w:r w:rsidRPr="00D02CC8">
              <w:rPr>
                <w:rFonts w:ascii="Times New Roman" w:hAnsi="Times New Roman"/>
              </w:rPr>
              <w:t>ы</w:t>
            </w:r>
            <w:r w:rsidRPr="00D02CC8">
              <w:rPr>
                <w:rFonts w:ascii="Times New Roman" w:hAnsi="Times New Roman"/>
              </w:rPr>
              <w:t>полнять практические задания, предусмотренные программой, свободно оперирует приобретенными знаниями, умениями, применяет их в ситу</w:t>
            </w:r>
            <w:r w:rsidRPr="00D02CC8">
              <w:rPr>
                <w:rFonts w:ascii="Times New Roman" w:hAnsi="Times New Roman"/>
              </w:rPr>
              <w:t>а</w:t>
            </w:r>
            <w:r w:rsidRPr="00D02CC8">
              <w:rPr>
                <w:rFonts w:ascii="Times New Roman" w:hAnsi="Times New Roman"/>
              </w:rPr>
              <w:t>циях повышенной сложности.</w:t>
            </w:r>
          </w:p>
        </w:tc>
      </w:tr>
      <w:tr w:rsidR="00605D4F" w:rsidRPr="00D02CC8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96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</w:t>
            </w:r>
            <w:r w:rsidR="00196F2E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основные знания, умения освоены, но допускаются незначительные ошибки, неточности, затруднения при аналитических операциях,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 xml:space="preserve">се знаний и умений на новые, нестандартные ситуации. </w:t>
            </w:r>
          </w:p>
        </w:tc>
      </w:tr>
      <w:tr w:rsidR="00605D4F" w:rsidRPr="00D02CC8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96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</w:t>
            </w:r>
          </w:p>
        </w:tc>
        <w:tc>
          <w:tcPr>
            <w:tcW w:w="7194" w:type="dxa"/>
            <w:vAlign w:val="center"/>
          </w:tcPr>
          <w:p w:rsidR="00605D4F" w:rsidRPr="00D02CC8" w:rsidRDefault="00605D4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</w:t>
            </w:r>
            <w:r w:rsidRPr="00D02CC8">
              <w:rPr>
                <w:rFonts w:ascii="Times New Roman" w:hAnsi="Times New Roman"/>
              </w:rPr>
              <w:t>н</w:t>
            </w:r>
            <w:r w:rsidRPr="00D02CC8">
              <w:rPr>
                <w:rFonts w:ascii="Times New Roman" w:hAnsi="Times New Roman"/>
              </w:rPr>
              <w:t>ций: в ходе контрольных мероприятий допускаются значительные оши</w:t>
            </w:r>
            <w:r w:rsidRPr="00D02CC8">
              <w:rPr>
                <w:rFonts w:ascii="Times New Roman" w:hAnsi="Times New Roman"/>
              </w:rPr>
              <w:t>б</w:t>
            </w:r>
            <w:r w:rsidRPr="00D02CC8">
              <w:rPr>
                <w:rFonts w:ascii="Times New Roman" w:hAnsi="Times New Roman"/>
              </w:rPr>
              <w:t>ки, проявляется отсутствие отдельных знаний, умений, навыков по нек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торым дисциплинарным компетенциям, студент испытывает значител</w:t>
            </w:r>
            <w:r w:rsidRPr="00D02CC8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>ные затруднения при оперировании знаниями и умениями при их перен</w:t>
            </w:r>
            <w:r w:rsidRPr="00D02CC8">
              <w:rPr>
                <w:rFonts w:ascii="Times New Roman" w:hAnsi="Times New Roman"/>
              </w:rPr>
              <w:t>о</w:t>
            </w:r>
            <w:r w:rsidRPr="00D02CC8">
              <w:rPr>
                <w:rFonts w:ascii="Times New Roman" w:hAnsi="Times New Roman"/>
              </w:rPr>
              <w:t>се на новые ситуации.</w:t>
            </w:r>
          </w:p>
        </w:tc>
      </w:tr>
      <w:tr w:rsidR="00605D4F" w:rsidRPr="00D02CC8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605D4F" w:rsidRPr="00D02CC8" w:rsidRDefault="00605D4F" w:rsidP="00196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605D4F" w:rsidRPr="00D02CC8" w:rsidRDefault="00D0021F" w:rsidP="00D002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05D4F" w:rsidRPr="00D02CC8">
        <w:tc>
          <w:tcPr>
            <w:tcW w:w="1384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1843" w:type="dxa"/>
            <w:vAlign w:val="center"/>
          </w:tcPr>
          <w:p w:rsidR="00605D4F" w:rsidRPr="00D02CC8" w:rsidRDefault="00EA233A" w:rsidP="0019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7194" w:type="dxa"/>
            <w:vAlign w:val="center"/>
          </w:tcPr>
          <w:p w:rsidR="00605D4F" w:rsidRPr="00D02CC8" w:rsidRDefault="006A2950" w:rsidP="00D02C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104729" w:rsidRPr="00551FAE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27261D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Pr="00C65758">
        <w:rPr>
          <w:rFonts w:ascii="Times New Roman" w:hAnsi="Times New Roman"/>
          <w:b/>
          <w:color w:val="000000"/>
          <w:sz w:val="24"/>
          <w:szCs w:val="24"/>
        </w:rPr>
        <w:t xml:space="preserve">Лексический тренажёр </w:t>
      </w:r>
      <w:r w:rsidRPr="00C65758">
        <w:rPr>
          <w:rFonts w:ascii="Times New Roman" w:hAnsi="Times New Roman"/>
          <w:b/>
          <w:color w:val="000000"/>
          <w:sz w:val="24"/>
          <w:szCs w:val="24"/>
          <w:lang w:val="en-US"/>
        </w:rPr>
        <w:t>VCBTutor</w:t>
      </w:r>
    </w:p>
    <w:p w:rsidR="0027261D" w:rsidRPr="00E07671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Списки слов и выражений по темам повседневного общения в соответствии с рабочей программой дисциплины </w:t>
      </w:r>
      <w:r w:rsidR="00A57B19" w:rsidRPr="00D02CC8">
        <w:rPr>
          <w:rFonts w:ascii="Times New Roman" w:hAnsi="Times New Roman"/>
          <w:color w:val="000000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Иностранный язык модуль 1</w:t>
      </w:r>
      <w:r w:rsidR="00A57B19" w:rsidRPr="00D02CC8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(Для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тренажёром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используются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файлы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*.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vcb</w:t>
      </w:r>
      <w:r w:rsidRPr="00EE6CC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созданные при помощи редактора VCBTutor</w:t>
      </w:r>
      <w:r w:rsidRPr="005E349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editor</w:t>
      </w:r>
      <w:r w:rsidRPr="005E349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Методические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материалы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кафедры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МКП</w:t>
      </w:r>
      <w:r w:rsidRPr="00E07671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27261D" w:rsidRPr="00E07671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7261D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VCB Test #1 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27261D" w:rsidRPr="00CD1562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VCB Test #2 </w:t>
      </w:r>
      <w:r w:rsidRPr="00CD156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Inside outside</w:t>
      </w:r>
      <w:r w:rsidRPr="00CD1562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27261D" w:rsidRDefault="0027261D" w:rsidP="002726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VCB Test #3 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F3210B">
        <w:rPr>
          <w:rFonts w:ascii="Times New Roman" w:hAnsi="Times New Roman"/>
          <w:sz w:val="24"/>
          <w:szCs w:val="24"/>
          <w:lang w:val="en-US"/>
        </w:rPr>
        <w:t>Going up, going down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27261D" w:rsidRPr="00727792" w:rsidRDefault="0027261D" w:rsidP="002726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261D" w:rsidRPr="005E3491" w:rsidRDefault="00C65758" w:rsidP="0027261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FAE">
        <w:rPr>
          <w:rFonts w:ascii="Times New Roman" w:hAnsi="Times New Roman"/>
          <w:b/>
          <w:sz w:val="24"/>
          <w:szCs w:val="24"/>
          <w:lang w:val="en-US"/>
        </w:rPr>
        <w:tab/>
      </w:r>
      <w:r w:rsidR="0027261D" w:rsidRPr="005E349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7261D" w:rsidRPr="00D3061E" w:rsidRDefault="0027261D" w:rsidP="002726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 xml:space="preserve">Задание формируется программой-тренажёром </w:t>
      </w:r>
      <w:r w:rsidRPr="00D3061E">
        <w:rPr>
          <w:rFonts w:ascii="Times New Roman" w:hAnsi="Times New Roman"/>
          <w:sz w:val="24"/>
          <w:szCs w:val="24"/>
          <w:lang w:val="en-US"/>
        </w:rPr>
        <w:t>VCBTutor</w:t>
      </w:r>
      <w:r w:rsidRPr="00D3061E">
        <w:rPr>
          <w:rFonts w:ascii="Times New Roman" w:hAnsi="Times New Roman"/>
          <w:sz w:val="24"/>
          <w:szCs w:val="24"/>
        </w:rPr>
        <w:t xml:space="preserve"> в режиме тестирования (индив</w:t>
      </w:r>
      <w:r w:rsidRPr="00D3061E">
        <w:rPr>
          <w:rFonts w:ascii="Times New Roman" w:hAnsi="Times New Roman"/>
          <w:sz w:val="24"/>
          <w:szCs w:val="24"/>
        </w:rPr>
        <w:t>и</w:t>
      </w:r>
      <w:r w:rsidRPr="00D3061E">
        <w:rPr>
          <w:rFonts w:ascii="Times New Roman" w:hAnsi="Times New Roman"/>
          <w:sz w:val="24"/>
          <w:szCs w:val="24"/>
        </w:rPr>
        <w:t>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/>
          <w:sz w:val="24"/>
          <w:szCs w:val="24"/>
        </w:rPr>
        <w:t>, выполняется в направлении с русского языка на английский.</w:t>
      </w:r>
    </w:p>
    <w:p w:rsidR="0027261D" w:rsidRPr="00D3061E" w:rsidRDefault="0027261D" w:rsidP="002726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Количество лексических единиц, входящих в задание – 40</w:t>
      </w:r>
    </w:p>
    <w:p w:rsidR="0027261D" w:rsidRPr="002A5202" w:rsidRDefault="0027261D" w:rsidP="002A52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Время</w:t>
      </w:r>
      <w:r w:rsidR="002A5202">
        <w:rPr>
          <w:rFonts w:ascii="Times New Roman" w:hAnsi="Times New Roman"/>
          <w:sz w:val="24"/>
          <w:szCs w:val="24"/>
        </w:rPr>
        <w:t xml:space="preserve"> выполнения задания – 20 минут </w:t>
      </w:r>
    </w:p>
    <w:p w:rsidR="0027261D" w:rsidRPr="00241C18" w:rsidRDefault="00C65758" w:rsidP="002A5202">
      <w:pPr>
        <w:pStyle w:val="11"/>
        <w:spacing w:before="240"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="0027261D" w:rsidRPr="00241C18">
        <w:rPr>
          <w:rFonts w:ascii="Times New Roman" w:hAnsi="Times New Roman"/>
          <w:b/>
          <w:sz w:val="24"/>
          <w:szCs w:val="24"/>
        </w:rPr>
        <w:t>оценки:</w:t>
      </w:r>
    </w:p>
    <w:p w:rsidR="0027261D" w:rsidRPr="00E07671" w:rsidRDefault="0027261D" w:rsidP="0027261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84451E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AD0885" w:rsidRDefault="00AD0885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AD0885" w:rsidRDefault="00AD0885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AD0885" w:rsidRDefault="00AD0885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AD0885" w:rsidRDefault="00AD0885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менее, чем на 16%</w:t>
            </w:r>
          </w:p>
        </w:tc>
      </w:tr>
    </w:tbl>
    <w:p w:rsidR="001135C0" w:rsidRDefault="001135C0" w:rsidP="001135C0">
      <w:pPr>
        <w:rPr>
          <w:rFonts w:ascii="Times New Roman" w:hAnsi="Times New Roman"/>
          <w:b/>
          <w:sz w:val="24"/>
          <w:szCs w:val="24"/>
        </w:rPr>
      </w:pPr>
    </w:p>
    <w:p w:rsidR="00E7168F" w:rsidRDefault="001135C0" w:rsidP="00E71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CE3CCD">
        <w:rPr>
          <w:rFonts w:ascii="Times New Roman" w:hAnsi="Times New Roman"/>
          <w:b/>
          <w:sz w:val="24"/>
          <w:szCs w:val="24"/>
        </w:rPr>
        <w:t>2</w:t>
      </w:r>
      <w:r w:rsidR="0027261D" w:rsidRPr="007224B7">
        <w:rPr>
          <w:rFonts w:ascii="Times New Roman" w:hAnsi="Times New Roman"/>
          <w:b/>
          <w:sz w:val="24"/>
          <w:szCs w:val="24"/>
        </w:rPr>
        <w:t>.</w:t>
      </w:r>
      <w:r w:rsidR="0027261D" w:rsidRPr="00F84890">
        <w:rPr>
          <w:rFonts w:ascii="Times New Roman" w:hAnsi="Times New Roman"/>
          <w:b/>
          <w:sz w:val="24"/>
          <w:szCs w:val="24"/>
        </w:rPr>
        <w:t xml:space="preserve"> </w:t>
      </w:r>
      <w:r w:rsidR="00874FD6" w:rsidRPr="008F6AD6">
        <w:rPr>
          <w:rFonts w:ascii="Times New Roman" w:hAnsi="Times New Roman"/>
          <w:b/>
          <w:color w:val="000000"/>
          <w:sz w:val="24"/>
          <w:szCs w:val="24"/>
        </w:rPr>
        <w:t>Комплект разноуровневых заданий</w:t>
      </w:r>
    </w:p>
    <w:p w:rsidR="008F6AD6" w:rsidRPr="00614F90" w:rsidRDefault="008F6AD6" w:rsidP="008F6AD6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lang w:eastAsia="ru-RU"/>
        </w:rPr>
        <w:t>1 Задания репродуктивного уровня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  </w:t>
      </w:r>
    </w:p>
    <w:p w:rsidR="008F6AD6" w:rsidRPr="00614F90" w:rsidRDefault="008F6AD6" w:rsidP="008F6AD6">
      <w:pPr>
        <w:spacing w:after="0" w:line="360" w:lineRule="auto"/>
        <w:ind w:firstLine="720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lang w:eastAsia="ru-RU"/>
        </w:rPr>
        <w:t>Задание 1.  Добавьте в предложения наречия и прилагательные, подходящие по смыслу.</w:t>
      </w:r>
    </w:p>
    <w:p w:rsidR="008F6AD6" w:rsidRPr="00614F90" w:rsidRDefault="008F6AD6" w:rsidP="008F6AD6">
      <w:pPr>
        <w:spacing w:after="0" w:line="360" w:lineRule="auto"/>
        <w:ind w:firstLine="720"/>
        <w:rPr>
          <w:rFonts w:ascii="Times New Roman" w:hAnsi="Times New Roman"/>
          <w:color w:val="000000"/>
          <w:u w:color="000000"/>
          <w:lang w:eastAsia="ru-RU"/>
        </w:rPr>
      </w:pPr>
      <w:r>
        <w:rPr>
          <w:rFonts w:ascii="Times New Roman" w:hAnsi="Times New Roman"/>
          <w:color w:val="000000"/>
          <w:u w:color="000000"/>
          <w:lang w:eastAsia="ru-RU"/>
        </w:rPr>
        <w:t>Задание 2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. </w:t>
      </w:r>
      <w:r>
        <w:rPr>
          <w:rFonts w:ascii="Times New Roman" w:hAnsi="Times New Roman"/>
          <w:color w:val="000000"/>
          <w:u w:color="000000"/>
          <w:lang w:eastAsia="ru-RU"/>
        </w:rPr>
        <w:t>Соотнесите начало и конец фраз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>.</w:t>
      </w:r>
    </w:p>
    <w:p w:rsidR="008F6AD6" w:rsidRPr="00614F90" w:rsidRDefault="008F6AD6" w:rsidP="008F6AD6">
      <w:pPr>
        <w:spacing w:after="0" w:line="360" w:lineRule="auto"/>
        <w:ind w:firstLine="720"/>
        <w:rPr>
          <w:rFonts w:ascii="Times New Roman" w:hAnsi="Times New Roman"/>
          <w:color w:val="000000"/>
          <w:u w:color="000000"/>
          <w:lang w:eastAsia="ru-RU"/>
        </w:rPr>
      </w:pPr>
      <w:r>
        <w:rPr>
          <w:rFonts w:ascii="Times New Roman" w:hAnsi="Times New Roman"/>
          <w:color w:val="000000"/>
          <w:u w:color="000000"/>
          <w:lang w:eastAsia="ru-RU"/>
        </w:rPr>
        <w:t>Задание 3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. </w:t>
      </w:r>
      <w:r>
        <w:rPr>
          <w:rFonts w:ascii="Times New Roman" w:hAnsi="Times New Roman"/>
          <w:color w:val="000000"/>
          <w:u w:color="000000"/>
          <w:lang w:eastAsia="ru-RU"/>
        </w:rPr>
        <w:t>Выберите глагол в правильной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 форме.</w:t>
      </w:r>
    </w:p>
    <w:p w:rsidR="00CB5354" w:rsidRDefault="008F6AD6" w:rsidP="008F6AD6">
      <w:pPr>
        <w:spacing w:after="0" w:line="360" w:lineRule="auto"/>
        <w:ind w:firstLine="720"/>
        <w:rPr>
          <w:rFonts w:ascii="Times New Roman" w:hAnsi="Times New Roman"/>
          <w:color w:val="000000"/>
          <w:u w:color="000000"/>
          <w:lang w:eastAsia="ru-RU"/>
        </w:rPr>
      </w:pPr>
      <w:r>
        <w:rPr>
          <w:rFonts w:ascii="Times New Roman" w:hAnsi="Times New Roman"/>
          <w:color w:val="000000"/>
          <w:u w:color="000000"/>
          <w:lang w:eastAsia="ru-RU"/>
        </w:rPr>
        <w:t>Задание 4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>. Впишите в текст слова в необходимой форме.</w:t>
      </w:r>
    </w:p>
    <w:p w:rsidR="006E2D15" w:rsidRPr="00F07649" w:rsidRDefault="006E2D15" w:rsidP="006E2D15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sz w:val="24"/>
          <w:szCs w:val="24"/>
        </w:rPr>
      </w:pPr>
      <w:r w:rsidRPr="00F07649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CB5354" w:rsidRDefault="00CB5354" w:rsidP="00F36D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Задания этого уровня</w:t>
      </w:r>
      <w:r w:rsidR="00F36D42" w:rsidRPr="00F36D42">
        <w:rPr>
          <w:rFonts w:ascii="Times New Roman" w:hAnsi="Times New Roman"/>
          <w:sz w:val="24"/>
          <w:szCs w:val="24"/>
        </w:rPr>
        <w:t xml:space="preserve"> </w:t>
      </w:r>
      <w:r w:rsidR="00F36D42" w:rsidRPr="00AE4016">
        <w:rPr>
          <w:rFonts w:ascii="Times New Roman" w:hAnsi="Times New Roman"/>
          <w:sz w:val="24"/>
          <w:szCs w:val="24"/>
        </w:rPr>
        <w:t>подготовлен</w:t>
      </w:r>
      <w:r w:rsidR="00F36D42">
        <w:rPr>
          <w:rFonts w:ascii="Times New Roman" w:hAnsi="Times New Roman"/>
          <w:sz w:val="24"/>
          <w:szCs w:val="24"/>
        </w:rPr>
        <w:t>ы</w:t>
      </w:r>
      <w:r w:rsidR="00F36D42" w:rsidRPr="00AE4016">
        <w:rPr>
          <w:rFonts w:ascii="Times New Roman" w:hAnsi="Times New Roman"/>
          <w:sz w:val="24"/>
          <w:szCs w:val="24"/>
        </w:rPr>
        <w:t xml:space="preserve"> с применением инструментов ЭОС </w:t>
      </w:r>
      <w:r w:rsidR="00F36D42" w:rsidRPr="00AE4016">
        <w:rPr>
          <w:rFonts w:ascii="Times New Roman" w:hAnsi="Times New Roman"/>
          <w:sz w:val="24"/>
          <w:szCs w:val="24"/>
          <w:lang w:val="en-US"/>
        </w:rPr>
        <w:t>Moodle</w:t>
      </w: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(размещены в курсе</w:t>
      </w:r>
      <w:r w:rsidR="00F36D42" w:rsidRPr="00F36D42">
        <w:rPr>
          <w:rFonts w:ascii="Times New Roman" w:hAnsi="Times New Roman"/>
          <w:sz w:val="24"/>
          <w:szCs w:val="24"/>
        </w:rPr>
        <w:t xml:space="preserve"> </w:t>
      </w:r>
      <w:r w:rsidR="00F36D42" w:rsidRPr="00AE4016">
        <w:rPr>
          <w:rFonts w:ascii="Times New Roman" w:hAnsi="Times New Roman"/>
          <w:sz w:val="24"/>
          <w:szCs w:val="24"/>
          <w:lang w:val="en-US"/>
        </w:rPr>
        <w:t>Moodle</w:t>
      </w:r>
      <w:r w:rsid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) 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и предназначены для повторения </w:t>
      </w: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граммати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ческого </w:t>
      </w: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и 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лексического </w:t>
      </w:r>
      <w:r w:rsidR="00AB498B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пройденного материала и подготовки</w:t>
      </w: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к 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последующим </w:t>
      </w:r>
      <w:r w:rsidRPr="00F36D42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контрольным мероприятиям.</w:t>
      </w:r>
      <w:r w:rsidR="00A61198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1 балл выставляется за пр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хождение каждого из 4-х тестов (</w:t>
      </w:r>
      <w:r w:rsidR="00AB498B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тесты по темам 1,2,3 и тест на повторение всех тем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) для самопр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о</w:t>
      </w:r>
      <w:r w:rsidR="00AE01B6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верки с результатом не менее 61%.</w:t>
      </w:r>
    </w:p>
    <w:p w:rsidR="00AE01B6" w:rsidRDefault="00AE01B6" w:rsidP="00F36D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AE01B6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E01B6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AD0885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B498B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01B6">
              <w:rPr>
                <w:rFonts w:ascii="Times New Roman" w:hAnsi="Times New Roman"/>
                <w:sz w:val="24"/>
                <w:szCs w:val="24"/>
              </w:rPr>
              <w:t>ыполнены 4 теста для самопроверки</w:t>
            </w:r>
          </w:p>
        </w:tc>
      </w:tr>
      <w:tr w:rsidR="00AE01B6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AD0885" w:rsidRDefault="00AB498B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B498B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3 теста для самопроверки</w:t>
            </w:r>
          </w:p>
        </w:tc>
      </w:tr>
      <w:tr w:rsidR="00AE01B6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AD0885" w:rsidRDefault="00AB498B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B498B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2 теста для самопроверки</w:t>
            </w:r>
          </w:p>
        </w:tc>
      </w:tr>
      <w:tr w:rsidR="00AE01B6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E01B6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AB498B" w:rsidRDefault="00AB498B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6" w:rsidRPr="00E176B2" w:rsidRDefault="00AB498B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 1 тест для самопроверки</w:t>
            </w:r>
          </w:p>
        </w:tc>
      </w:tr>
    </w:tbl>
    <w:p w:rsidR="00A61198" w:rsidRPr="00F36D42" w:rsidRDefault="00A61198" w:rsidP="00F36D4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</w:p>
    <w:p w:rsidR="008F6AD6" w:rsidRPr="00614F90" w:rsidRDefault="008F6AD6" w:rsidP="008F6AD6">
      <w:pPr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lang w:eastAsia="ru-RU"/>
        </w:rPr>
        <w:t xml:space="preserve">2 Задания реконструктивного уровня </w:t>
      </w:r>
    </w:p>
    <w:p w:rsidR="00DB0395" w:rsidRDefault="00CB5354" w:rsidP="00DB0395">
      <w:pPr>
        <w:spacing w:after="0" w:line="360" w:lineRule="auto"/>
        <w:ind w:firstLine="720"/>
        <w:rPr>
          <w:rFonts w:ascii="Times New Roman" w:hAnsi="Times New Roman"/>
          <w:color w:val="000000"/>
          <w:u w:color="000000"/>
          <w:lang w:eastAsia="ru-RU"/>
        </w:rPr>
      </w:pPr>
      <w:r>
        <w:rPr>
          <w:rFonts w:ascii="Times New Roman" w:hAnsi="Times New Roman"/>
          <w:color w:val="000000"/>
          <w:u w:color="000000"/>
          <w:lang w:eastAsia="ru-RU"/>
        </w:rPr>
        <w:lastRenderedPageBreak/>
        <w:t xml:space="preserve">Задание 1. </w:t>
      </w:r>
      <w:r w:rsidR="00DB0395">
        <w:rPr>
          <w:rFonts w:ascii="Times New Roman" w:hAnsi="Times New Roman"/>
          <w:color w:val="000000"/>
          <w:u w:color="000000"/>
          <w:lang w:eastAsia="ru-RU"/>
        </w:rPr>
        <w:t>Изучите видеозапись и выберите правильный ответ на предложенные вопросы.</w:t>
      </w:r>
    </w:p>
    <w:p w:rsidR="00DB0395" w:rsidRPr="00CB5354" w:rsidRDefault="00CB5354" w:rsidP="00DB0395">
      <w:pPr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</w:pPr>
      <w:r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Тесты по аудированию</w:t>
      </w:r>
      <w:r w:rsidR="00DB0395"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выполн</w:t>
      </w:r>
      <w:r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яются</w:t>
      </w:r>
      <w:r w:rsidR="00DB0395"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при помощи сервиса edpuzzle  и оцениваются автом</w:t>
      </w:r>
      <w:r w:rsidR="00DB0395"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а</w:t>
      </w:r>
      <w:r w:rsidR="00DB0395"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тически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 xml:space="preserve"> (</w:t>
      </w:r>
      <w:r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100%)</w:t>
      </w:r>
      <w:r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, исходя из числа правильных ответов</w:t>
      </w:r>
      <w:r w:rsidR="00DB0395" w:rsidRPr="00CB5354">
        <w:rPr>
          <w:rFonts w:ascii="Times New Roman" w:hAnsi="Times New Roman"/>
          <w:color w:val="000000"/>
          <w:sz w:val="24"/>
          <w:szCs w:val="24"/>
          <w:u w:color="000000"/>
          <w:lang w:eastAsia="ru-RU"/>
        </w:rPr>
        <w:t>.</w:t>
      </w:r>
    </w:p>
    <w:p w:rsidR="00DB0395" w:rsidRPr="00CE3CCD" w:rsidRDefault="00DB0395" w:rsidP="00DB0395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DB0395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инструкцию по работе с сервисом edpuzzle</w:t>
      </w:r>
      <w:r w:rsidR="00CB53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395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мещенную в </w:t>
      </w:r>
      <w:r w:rsidR="00CB5354">
        <w:rPr>
          <w:rFonts w:ascii="Times New Roman" w:hAnsi="Times New Roman"/>
          <w:sz w:val="24"/>
          <w:szCs w:val="24"/>
        </w:rPr>
        <w:t xml:space="preserve">общем форуме </w:t>
      </w:r>
      <w:r>
        <w:rPr>
          <w:rFonts w:ascii="Times New Roman" w:hAnsi="Times New Roman"/>
          <w:sz w:val="24"/>
          <w:szCs w:val="24"/>
        </w:rPr>
        <w:t>курса в ЭОС;</w:t>
      </w:r>
    </w:p>
    <w:p w:rsidR="00DB0395" w:rsidRPr="00CE3CCD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зайдите на сайт www.</w:t>
      </w:r>
      <w:r>
        <w:rPr>
          <w:rFonts w:ascii="Times New Roman" w:hAnsi="Times New Roman"/>
          <w:sz w:val="24"/>
          <w:szCs w:val="24"/>
          <w:lang w:val="en-US"/>
        </w:rPr>
        <w:t>edpuzzle</w:t>
      </w:r>
      <w:r w:rsidRPr="00DB0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и зарегистрируйтесь в </w:t>
      </w:r>
      <w:r w:rsidR="00CB5354">
        <w:rPr>
          <w:rFonts w:ascii="Times New Roman" w:hAnsi="Times New Roman"/>
          <w:sz w:val="24"/>
          <w:szCs w:val="24"/>
        </w:rPr>
        <w:t>качестве</w:t>
      </w:r>
      <w:r>
        <w:rPr>
          <w:rFonts w:ascii="Times New Roman" w:hAnsi="Times New Roman"/>
          <w:sz w:val="24"/>
          <w:szCs w:val="24"/>
        </w:rPr>
        <w:t xml:space="preserve"> студента (при помощи кнопки sigh up)</w:t>
      </w:r>
      <w:r w:rsidRPr="00DB0395">
        <w:rPr>
          <w:rFonts w:ascii="Times New Roman" w:hAnsi="Times New Roman"/>
          <w:sz w:val="24"/>
          <w:szCs w:val="24"/>
        </w:rPr>
        <w:t>.</w:t>
      </w:r>
      <w:r w:rsidRPr="00CE3CCD">
        <w:rPr>
          <w:rFonts w:ascii="Times New Roman" w:hAnsi="Times New Roman"/>
          <w:sz w:val="24"/>
          <w:szCs w:val="24"/>
        </w:rPr>
        <w:t xml:space="preserve"> </w:t>
      </w:r>
    </w:p>
    <w:p w:rsidR="00DB0395" w:rsidRPr="00CE3CCD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видеофрагмент, предл</w:t>
      </w:r>
      <w:r w:rsidR="00CB5354">
        <w:rPr>
          <w:rFonts w:ascii="Times New Roman" w:hAnsi="Times New Roman"/>
          <w:sz w:val="24"/>
          <w:szCs w:val="24"/>
        </w:rPr>
        <w:t>оженный преподавателем к работе;</w:t>
      </w:r>
    </w:p>
    <w:p w:rsidR="00DB0395" w:rsidRPr="00CE3CCD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слушайте видеозапись и читайте предложенные варианты ответов</w:t>
      </w:r>
      <w:r w:rsidRPr="00CE3CCD">
        <w:rPr>
          <w:rFonts w:ascii="Times New Roman" w:hAnsi="Times New Roman"/>
          <w:sz w:val="24"/>
          <w:szCs w:val="24"/>
        </w:rPr>
        <w:t>;</w:t>
      </w:r>
    </w:p>
    <w:p w:rsidR="00DB0395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видеозапись можно проигрывать необходимое количество раз;</w:t>
      </w:r>
    </w:p>
    <w:p w:rsidR="00DB0395" w:rsidRDefault="00DB0395" w:rsidP="00DB039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ответ, который вы считаете правильным</w:t>
      </w:r>
      <w:r w:rsidRPr="00CE3CCD">
        <w:rPr>
          <w:rFonts w:ascii="Times New Roman" w:hAnsi="Times New Roman"/>
          <w:sz w:val="24"/>
          <w:szCs w:val="24"/>
        </w:rPr>
        <w:t>.</w:t>
      </w:r>
    </w:p>
    <w:p w:rsidR="00CB5354" w:rsidRPr="00CE3CCD" w:rsidRDefault="00CB5354" w:rsidP="00CB535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AD0885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AD0885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AD0885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AD0885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CB5354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4" w:rsidRPr="00E176B2" w:rsidRDefault="00CB5354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менее, чем на 16%</w:t>
            </w:r>
          </w:p>
        </w:tc>
      </w:tr>
    </w:tbl>
    <w:p w:rsidR="00F36D42" w:rsidRDefault="00F36D42" w:rsidP="00DB0395">
      <w:pPr>
        <w:spacing w:after="0" w:line="360" w:lineRule="auto"/>
        <w:ind w:firstLine="720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F6AD6" w:rsidRDefault="008F6AD6" w:rsidP="00143EEE">
      <w:pPr>
        <w:spacing w:after="0" w:line="360" w:lineRule="auto"/>
        <w:ind w:firstLine="426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3. </w:t>
      </w:r>
      <w:r w:rsidRPr="003C712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 творческого уровня</w:t>
      </w:r>
      <w:r w:rsidRPr="003C71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8E3CF6" w:rsidRPr="00614F90" w:rsidRDefault="008E3CF6" w:rsidP="00143EEE">
      <w:pPr>
        <w:spacing w:after="0" w:line="360" w:lineRule="auto"/>
        <w:ind w:firstLine="426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Задание 1. </w:t>
      </w:r>
      <w:r>
        <w:rPr>
          <w:rFonts w:ascii="Times New Roman" w:hAnsi="Times New Roman"/>
          <w:color w:val="000000"/>
          <w:u w:color="000000"/>
          <w:lang w:eastAsia="ru-RU"/>
        </w:rPr>
        <w:t>Опишите психологические типы людей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>.</w:t>
      </w:r>
    </w:p>
    <w:p w:rsidR="008E3CF6" w:rsidRPr="00614F90" w:rsidRDefault="008E3CF6" w:rsidP="00143EEE">
      <w:pPr>
        <w:spacing w:after="0" w:line="360" w:lineRule="auto"/>
        <w:ind w:firstLine="426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Задание 2. </w:t>
      </w:r>
      <w:r>
        <w:rPr>
          <w:rFonts w:ascii="Times New Roman" w:hAnsi="Times New Roman"/>
          <w:color w:val="000000"/>
          <w:u w:color="000000"/>
          <w:lang w:eastAsia="ru-RU"/>
        </w:rPr>
        <w:t>Расскажите, как социальные сети влияют на жизнь людей.</w:t>
      </w:r>
    </w:p>
    <w:p w:rsidR="008E3CF6" w:rsidRPr="00614F90" w:rsidRDefault="008E3CF6" w:rsidP="00143EEE">
      <w:pPr>
        <w:spacing w:after="0" w:line="360" w:lineRule="auto"/>
        <w:ind w:firstLine="426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Задание 3. </w:t>
      </w:r>
      <w:r>
        <w:rPr>
          <w:rFonts w:ascii="Times New Roman" w:hAnsi="Times New Roman"/>
          <w:color w:val="000000"/>
          <w:u w:color="000000"/>
          <w:lang w:eastAsia="ru-RU"/>
        </w:rPr>
        <w:t>Расскажите о своем родном городе.</w:t>
      </w:r>
    </w:p>
    <w:p w:rsidR="008E3CF6" w:rsidRDefault="008E3CF6" w:rsidP="00143EEE">
      <w:pPr>
        <w:spacing w:after="0" w:line="360" w:lineRule="auto"/>
        <w:ind w:firstLine="426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Задание 4. </w:t>
      </w:r>
      <w:r>
        <w:rPr>
          <w:rFonts w:ascii="Times New Roman" w:hAnsi="Times New Roman"/>
          <w:color w:val="000000"/>
          <w:u w:color="000000"/>
          <w:lang w:eastAsia="ru-RU"/>
        </w:rPr>
        <w:t>Напишите о том, что вам нравится и</w:t>
      </w:r>
      <w:r w:rsidR="00DB0395">
        <w:rPr>
          <w:rFonts w:ascii="Times New Roman" w:hAnsi="Times New Roman"/>
          <w:color w:val="000000"/>
          <w:u w:color="000000"/>
          <w:lang w:eastAsia="ru-RU"/>
        </w:rPr>
        <w:t xml:space="preserve"> не</w:t>
      </w:r>
      <w:r>
        <w:rPr>
          <w:rFonts w:ascii="Times New Roman" w:hAnsi="Times New Roman"/>
          <w:color w:val="000000"/>
          <w:u w:color="000000"/>
          <w:lang w:eastAsia="ru-RU"/>
        </w:rPr>
        <w:t xml:space="preserve"> нравится делать в свободное от учебы время.</w:t>
      </w:r>
    </w:p>
    <w:p w:rsidR="008E3CF6" w:rsidRPr="00614F90" w:rsidRDefault="008E3CF6" w:rsidP="00143EEE">
      <w:pPr>
        <w:spacing w:after="0" w:line="360" w:lineRule="auto"/>
        <w:ind w:firstLine="426"/>
        <w:rPr>
          <w:rFonts w:ascii="Times New Roman" w:hAnsi="Times New Roman"/>
          <w:color w:val="000000"/>
          <w:u w:color="000000"/>
          <w:lang w:eastAsia="ru-RU"/>
        </w:rPr>
      </w:pPr>
      <w:r>
        <w:rPr>
          <w:rFonts w:ascii="Times New Roman" w:hAnsi="Times New Roman"/>
          <w:color w:val="000000"/>
          <w:u w:color="000000"/>
          <w:lang w:eastAsia="ru-RU"/>
        </w:rPr>
        <w:t xml:space="preserve">Задание 5. Напишите блог о своем городе, который мог бы быть интересен для иностранных туристов. </w:t>
      </w:r>
    </w:p>
    <w:p w:rsidR="00DB0395" w:rsidRDefault="00E7168F" w:rsidP="00E7168F">
      <w:pPr>
        <w:rPr>
          <w:rFonts w:ascii="Times New Roman" w:hAnsi="Times New Roman"/>
          <w:b/>
          <w:sz w:val="24"/>
          <w:szCs w:val="24"/>
        </w:rPr>
      </w:pPr>
      <w:r w:rsidRPr="00E7168F">
        <w:rPr>
          <w:rFonts w:ascii="Times New Roman" w:hAnsi="Times New Roman"/>
          <w:b/>
          <w:sz w:val="24"/>
          <w:szCs w:val="24"/>
        </w:rPr>
        <w:t>Примеры заданий творческого уровня</w:t>
      </w:r>
      <w:r w:rsidR="00DB0395">
        <w:rPr>
          <w:rFonts w:ascii="Times New Roman" w:hAnsi="Times New Roman"/>
          <w:b/>
          <w:sz w:val="24"/>
          <w:szCs w:val="24"/>
        </w:rPr>
        <w:t xml:space="preserve"> на проверку:</w:t>
      </w:r>
    </w:p>
    <w:p w:rsidR="00CA0497" w:rsidRPr="00E7168F" w:rsidRDefault="00143EEE" w:rsidP="00E716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5.2.1. Н</w:t>
      </w:r>
      <w:r w:rsidR="00DB0395">
        <w:rPr>
          <w:rFonts w:ascii="Times New Roman" w:hAnsi="Times New Roman"/>
          <w:b/>
          <w:sz w:val="24"/>
          <w:szCs w:val="24"/>
        </w:rPr>
        <w:t>авыков письма</w:t>
      </w:r>
      <w:r w:rsidR="00E7168F">
        <w:rPr>
          <w:rFonts w:ascii="Times New Roman" w:hAnsi="Times New Roman"/>
          <w:b/>
          <w:sz w:val="24"/>
          <w:szCs w:val="24"/>
        </w:rPr>
        <w:t>:</w:t>
      </w:r>
    </w:p>
    <w:p w:rsidR="00F411B6" w:rsidRPr="00F07649" w:rsidRDefault="00F411B6" w:rsidP="00F411B6">
      <w:pPr>
        <w:jc w:val="both"/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Пример 1. Напишите о том, что вы любите и не любите делать (в свободное время, в университете, на работе). Разместите информацию в форум для комментирования другими студентами.</w:t>
      </w:r>
    </w:p>
    <w:p w:rsidR="00F411B6" w:rsidRPr="00F07649" w:rsidRDefault="00F411B6" w:rsidP="00F411B6">
      <w:pPr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Напишите не менее 10 полных предложений, используя изученную лексику и грамматику.</w:t>
      </w:r>
    </w:p>
    <w:p w:rsidR="00F411B6" w:rsidRPr="00F07649" w:rsidRDefault="00F411B6" w:rsidP="00F411B6">
      <w:pPr>
        <w:jc w:val="both"/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Пример 2. Напишите в форум пост о лучшем времени года для туристов, прибывающих в ваш г</w:t>
      </w:r>
      <w:r w:rsidRPr="00F07649">
        <w:rPr>
          <w:rFonts w:ascii="Times New Roman" w:hAnsi="Times New Roman"/>
          <w:sz w:val="24"/>
          <w:szCs w:val="24"/>
        </w:rPr>
        <w:t>о</w:t>
      </w:r>
      <w:r w:rsidRPr="00F07649">
        <w:rPr>
          <w:rFonts w:ascii="Times New Roman" w:hAnsi="Times New Roman"/>
          <w:sz w:val="24"/>
          <w:szCs w:val="24"/>
        </w:rPr>
        <w:t>род (страну).  Обязательно отразите информацию о погоде, самом популярном сезоне, наличии и доступности гостиниц, культурно-массовых мероприятий, а также уровне цен. Подготовьтесь пр</w:t>
      </w:r>
      <w:r w:rsidRPr="00F07649">
        <w:rPr>
          <w:rFonts w:ascii="Times New Roman" w:hAnsi="Times New Roman"/>
          <w:sz w:val="24"/>
          <w:szCs w:val="24"/>
        </w:rPr>
        <w:t>о</w:t>
      </w:r>
      <w:r w:rsidRPr="00F07649">
        <w:rPr>
          <w:rFonts w:ascii="Times New Roman" w:hAnsi="Times New Roman"/>
          <w:sz w:val="24"/>
          <w:szCs w:val="24"/>
        </w:rPr>
        <w:t>комментировать посты других студентов.</w:t>
      </w:r>
    </w:p>
    <w:p w:rsidR="00F411B6" w:rsidRPr="00F07649" w:rsidRDefault="00F411B6" w:rsidP="00F411B6">
      <w:pPr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Напишите не менее 10 полных предложений, используя изученную лексику и грамматику.</w:t>
      </w:r>
    </w:p>
    <w:p w:rsidR="00F411B6" w:rsidRPr="00F07649" w:rsidRDefault="00F411B6" w:rsidP="00F411B6">
      <w:pPr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sz w:val="24"/>
          <w:szCs w:val="24"/>
        </w:rPr>
      </w:pPr>
      <w:r w:rsidRPr="00F07649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F411B6" w:rsidRPr="00F07649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изучите материал по теме (используйте учебник, информацию из сети Интернет, а также из других источников);</w:t>
      </w:r>
    </w:p>
    <w:p w:rsidR="00F411B6" w:rsidRPr="00F07649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составьте и разместите письменный ответ на задание по предложенной теме;</w:t>
      </w:r>
    </w:p>
    <w:p w:rsidR="00E7168F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07649">
        <w:rPr>
          <w:rFonts w:ascii="Times New Roman" w:hAnsi="Times New Roman"/>
          <w:sz w:val="24"/>
          <w:szCs w:val="24"/>
        </w:rPr>
        <w:t>отредактируйте свой ответ</w:t>
      </w:r>
      <w:r w:rsidR="00E7168F">
        <w:rPr>
          <w:rFonts w:ascii="Times New Roman" w:hAnsi="Times New Roman"/>
          <w:sz w:val="24"/>
          <w:szCs w:val="24"/>
        </w:rPr>
        <w:t>;</w:t>
      </w:r>
    </w:p>
    <w:p w:rsidR="00F411B6" w:rsidRPr="00F07649" w:rsidRDefault="00E7168F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прокомментируйте ответ других студентов</w:t>
      </w:r>
      <w:r w:rsidR="00F411B6" w:rsidRPr="00F07649">
        <w:rPr>
          <w:rFonts w:ascii="Times New Roman" w:hAnsi="Times New Roman"/>
          <w:sz w:val="24"/>
          <w:szCs w:val="24"/>
        </w:rPr>
        <w:t>.</w:t>
      </w:r>
    </w:p>
    <w:p w:rsidR="00DB0395" w:rsidRDefault="00DB0395" w:rsidP="00F411B6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F411B6" w:rsidRPr="00F07649" w:rsidRDefault="00F411B6" w:rsidP="00F411B6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F07649">
        <w:rPr>
          <w:rFonts w:ascii="Times New Roman" w:hAnsi="Times New Roman"/>
          <w:b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900"/>
        <w:gridCol w:w="6300"/>
      </w:tblGrid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411B6" w:rsidRPr="00F07649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649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если студент предоставил информацию согласно заданию, проко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м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ментировал не менее двух постов других  2 студентов, кроме своего.</w:t>
            </w:r>
          </w:p>
        </w:tc>
      </w:tr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649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если студент предоставил информацию согласно заданию,  но пр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комментировал менее двух постов других студентов;</w:t>
            </w:r>
          </w:p>
        </w:tc>
      </w:tr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64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предоставил информацию согласно заданию, но не прокомментировал посты других студентов.</w:t>
            </w:r>
          </w:p>
        </w:tc>
      </w:tr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6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если студент предоставил информацию, но не следовал инструкции</w:t>
            </w:r>
            <w:r w:rsidR="00E7168F">
              <w:rPr>
                <w:rFonts w:ascii="Times New Roman" w:hAnsi="Times New Roman"/>
                <w:sz w:val="20"/>
                <w:szCs w:val="20"/>
              </w:rPr>
              <w:t xml:space="preserve"> (отсутствует активная лексика, изученная грамматика и/или ответ меньше по объему)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, содержащейся в формулировке задания; не пр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комментировал посты других студентов;</w:t>
            </w:r>
          </w:p>
        </w:tc>
      </w:tr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0764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r w:rsidRPr="00F0764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49">
              <w:rPr>
                <w:rFonts w:ascii="Times New Roman" w:hAnsi="Times New Roman"/>
                <w:sz w:val="24"/>
                <w:szCs w:val="24"/>
              </w:rPr>
              <w:t>1</w:t>
            </w:r>
            <w:r w:rsidR="00E7168F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если студент предоставил информацию о городе, но не следовал инс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т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рукции, содержащейся в формулировке задания; не прокомментир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о</w:t>
            </w:r>
            <w:r w:rsidRPr="00F07649">
              <w:rPr>
                <w:rFonts w:ascii="Times New Roman" w:hAnsi="Times New Roman"/>
                <w:sz w:val="20"/>
                <w:szCs w:val="20"/>
              </w:rPr>
              <w:t>вал не менее 2 постов других студентов. Представленная информация трудна или недоступна для понимания.</w:t>
            </w:r>
          </w:p>
        </w:tc>
      </w:tr>
      <w:tr w:rsidR="00F411B6" w:rsidRPr="00F07649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49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F07649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9">
              <w:rPr>
                <w:rFonts w:ascii="Times New Roman" w:hAnsi="Times New Roman"/>
                <w:sz w:val="20"/>
                <w:szCs w:val="20"/>
              </w:rPr>
              <w:t>если студент не приступил к выполнению задания.</w:t>
            </w:r>
            <w:r w:rsidRPr="00F0764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</w:tc>
      </w:tr>
    </w:tbl>
    <w:p w:rsidR="00F411B6" w:rsidRPr="00CE3CCD" w:rsidRDefault="00F411B6" w:rsidP="00F411B6">
      <w:pPr>
        <w:pStyle w:val="11"/>
        <w:tabs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B0395" w:rsidRPr="00E7168F" w:rsidRDefault="00143EEE" w:rsidP="00DB03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5.2.2. Н</w:t>
      </w:r>
      <w:r w:rsidR="00DB0395">
        <w:rPr>
          <w:rFonts w:ascii="Times New Roman" w:hAnsi="Times New Roman"/>
          <w:b/>
          <w:sz w:val="24"/>
          <w:szCs w:val="24"/>
        </w:rPr>
        <w:t>авыков говорения:</w:t>
      </w:r>
    </w:p>
    <w:p w:rsidR="00F411B6" w:rsidRPr="00CE3CCD" w:rsidRDefault="00F411B6" w:rsidP="00F411B6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 xml:space="preserve">Список вопросов для </w:t>
      </w:r>
      <w:r w:rsidR="00E7168F">
        <w:rPr>
          <w:rFonts w:ascii="Times New Roman" w:hAnsi="Times New Roman"/>
          <w:b/>
          <w:sz w:val="24"/>
          <w:szCs w:val="24"/>
        </w:rPr>
        <w:t>собеседования</w:t>
      </w:r>
      <w:r w:rsidRPr="00CE3CCD">
        <w:rPr>
          <w:rFonts w:ascii="Times New Roman" w:hAnsi="Times New Roman"/>
          <w:b/>
          <w:sz w:val="24"/>
          <w:szCs w:val="24"/>
        </w:rPr>
        <w:t>:</w:t>
      </w:r>
    </w:p>
    <w:p w:rsidR="00F411B6" w:rsidRPr="00CE3CCD" w:rsidRDefault="00F411B6" w:rsidP="00F411B6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1: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are the common activities that you do every day?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are three psychological types of people in relation to time?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are the main characteristics of people of Past?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Describe people of Present.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can you say about people of Future?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You have read the blog post. What does the writer think about the people’s behavior at the art exhibitions and live music?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is the best time to go to your native place and why?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Speak about your favorite season of the year.</w:t>
      </w:r>
    </w:p>
    <w:p w:rsidR="00F411B6" w:rsidRPr="00CE3CCD" w:rsidRDefault="00F411B6" w:rsidP="00F411B6">
      <w:pPr>
        <w:pStyle w:val="11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are your favorite activities in different seasons?</w:t>
      </w:r>
    </w:p>
    <w:p w:rsidR="00F411B6" w:rsidRPr="00CE3CCD" w:rsidRDefault="00F411B6" w:rsidP="00F411B6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2: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way do the scientists develop to collect rubbish?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 xml:space="preserve">What is the problem with rubbish trucks in </w:t>
      </w:r>
      <w:smartTag w:uri="urn:schemas-microsoft-com:office:smarttags" w:element="place">
        <w:smartTag w:uri="urn:schemas-microsoft-com:office:smarttags" w:element="country-region">
          <w:r w:rsidRPr="00CE3CCD">
            <w:rPr>
              <w:rFonts w:ascii="Times New Roman" w:hAnsi="Times New Roman"/>
              <w:lang w:val="en-US"/>
            </w:rPr>
            <w:t>Italy</w:t>
          </w:r>
        </w:smartTag>
      </w:smartTag>
      <w:r w:rsidRPr="00CE3CCD">
        <w:rPr>
          <w:rFonts w:ascii="Times New Roman" w:hAnsi="Times New Roman"/>
          <w:lang w:val="en-US"/>
        </w:rPr>
        <w:t xml:space="preserve"> in your city?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can you say about problem of pollution in your country?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does the word “possession” mean? What do you think of the project when people allow the phot</w:t>
      </w:r>
      <w:r w:rsidRPr="00CE3CCD">
        <w:rPr>
          <w:rFonts w:ascii="Times New Roman" w:hAnsi="Times New Roman"/>
          <w:lang w:val="en-US"/>
        </w:rPr>
        <w:t>o</w:t>
      </w:r>
      <w:r w:rsidRPr="00CE3CCD">
        <w:rPr>
          <w:rFonts w:ascii="Times New Roman" w:hAnsi="Times New Roman"/>
          <w:lang w:val="en-US"/>
        </w:rPr>
        <w:t>grapher to take pictures of their possessions? Would you like to take part in the project of this kind?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Which of your possessions do you miss most when you are away?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is pavement rage? Have you ever felt it? How can we deal with the problem?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are advantages and disadvantages of living in a big city?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do you like and dislike about staying in other people's houses?</w:t>
      </w:r>
    </w:p>
    <w:p w:rsidR="00F411B6" w:rsidRPr="00CE3CCD" w:rsidRDefault="00F411B6" w:rsidP="00F411B6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3: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do you think of skydiving?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makes people do extreme sports?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kind of extreme sport would you like to try? Why?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What is Felix Baumgartner famous for?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Tell about another personality who has made world record and his or her amazing achievements.</w:t>
      </w:r>
    </w:p>
    <w:p w:rsidR="00F411B6" w:rsidRPr="00CE3CCD" w:rsidRDefault="00F411B6" w:rsidP="00F411B6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CE3CCD">
        <w:rPr>
          <w:rFonts w:ascii="Times New Roman" w:hAnsi="Times New Roman"/>
          <w:lang w:val="en-US"/>
        </w:rPr>
        <w:t>How do people feel when they are in a lift? What do they normally do when they are alone there or with other people?</w:t>
      </w:r>
    </w:p>
    <w:p w:rsidR="00F411B6" w:rsidRPr="00CE3CCD" w:rsidRDefault="00F411B6" w:rsidP="00143EEE">
      <w:pPr>
        <w:autoSpaceDE w:val="0"/>
        <w:autoSpaceDN w:val="0"/>
        <w:adjustRightInd w:val="0"/>
        <w:spacing w:before="160" w:line="259" w:lineRule="atLeast"/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F411B6" w:rsidRPr="00CE3CCD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>изучите информацию по теме (используйте материал учебника, информацию из сети Интернет, а также из других источников);</w:t>
      </w:r>
    </w:p>
    <w:p w:rsidR="00F411B6" w:rsidRPr="00CE3CCD" w:rsidRDefault="00E7168F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 активную лексику по изученной теме</w:t>
      </w:r>
      <w:r w:rsidR="00F411B6" w:rsidRPr="00CE3CCD">
        <w:rPr>
          <w:rFonts w:ascii="Times New Roman" w:hAnsi="Times New Roman"/>
          <w:sz w:val="24"/>
          <w:szCs w:val="24"/>
        </w:rPr>
        <w:t>;</w:t>
      </w:r>
    </w:p>
    <w:p w:rsidR="00F411B6" w:rsidRPr="00CE3CCD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 xml:space="preserve">подготовьте ответы </w:t>
      </w:r>
      <w:r w:rsidR="00E7168F">
        <w:rPr>
          <w:rFonts w:ascii="Times New Roman" w:hAnsi="Times New Roman"/>
          <w:sz w:val="24"/>
          <w:szCs w:val="24"/>
        </w:rPr>
        <w:t xml:space="preserve">на </w:t>
      </w:r>
      <w:r w:rsidRPr="00CE3CCD">
        <w:rPr>
          <w:rFonts w:ascii="Times New Roman" w:hAnsi="Times New Roman"/>
          <w:sz w:val="24"/>
          <w:szCs w:val="24"/>
        </w:rPr>
        <w:t>вопросы, предложенные к обсуждению;</w:t>
      </w:r>
    </w:p>
    <w:p w:rsidR="00F411B6" w:rsidRPr="00CE3CCD" w:rsidRDefault="00F411B6" w:rsidP="00F411B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>подготовьте свои вопросы по теме.</w:t>
      </w:r>
    </w:p>
    <w:p w:rsidR="00F411B6" w:rsidRPr="00CE3CCD" w:rsidRDefault="00F411B6" w:rsidP="00F411B6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>Ответы на вопросы должны содержать ваше мнение (примеры), а также аргументы в защиту мнения по каждому вопросу</w:t>
      </w:r>
      <w:r w:rsidR="00E7168F">
        <w:rPr>
          <w:rFonts w:ascii="Times New Roman" w:hAnsi="Times New Roman"/>
          <w:sz w:val="24"/>
          <w:szCs w:val="24"/>
        </w:rPr>
        <w:t>.</w:t>
      </w:r>
    </w:p>
    <w:p w:rsidR="00F411B6" w:rsidRPr="00CE3CCD" w:rsidRDefault="00F411B6" w:rsidP="00F411B6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E3CCD">
        <w:rPr>
          <w:rFonts w:ascii="Times New Roman" w:hAnsi="Times New Roman"/>
          <w:b/>
          <w:sz w:val="24"/>
          <w:szCs w:val="24"/>
          <w:highlight w:val="white"/>
        </w:rPr>
        <w:lastRenderedPageBreak/>
        <w:t>Шкала оценки: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900"/>
        <w:gridCol w:w="6300"/>
      </w:tblGrid>
      <w:tr w:rsidR="00F411B6" w:rsidRPr="00CE3C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F411B6" w:rsidRPr="00CE3CCD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411B6" w:rsidRPr="00CE3C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в целом участвовал в дискуссии, аргументация недостаточно убедительна, в ответах допущены незн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а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чительные ошибки</w:t>
            </w:r>
          </w:p>
        </w:tc>
      </w:tr>
      <w:tr w:rsidR="00F411B6" w:rsidRPr="00CE3C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неактивно участвовал в диску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с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сии, не смог аргументировать свой ответ  и / или в ответах / аргуме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н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тах допущены существенные ошибки</w:t>
            </w:r>
          </w:p>
        </w:tc>
      </w:tr>
      <w:tr w:rsidR="00F411B6" w:rsidRPr="00CE3C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E7168F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почти не участвовал в дискуссии, не имеет собственного мнения относительно обсуждаемых вопросов,  в  ответах допущены грубые ошибки</w:t>
            </w:r>
          </w:p>
        </w:tc>
      </w:tr>
      <w:tr w:rsidR="00F411B6" w:rsidRPr="00CE3CCD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«неудовлетворительно»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11B6" w:rsidRPr="00CE3CCD" w:rsidRDefault="00F411B6" w:rsidP="0019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не участвовал в дискуссии</w:t>
            </w:r>
          </w:p>
        </w:tc>
      </w:tr>
    </w:tbl>
    <w:p w:rsidR="00F84890" w:rsidRPr="00F84890" w:rsidRDefault="00F84890" w:rsidP="0027261D">
      <w:pPr>
        <w:rPr>
          <w:rFonts w:ascii="Times New Roman" w:hAnsi="Times New Roman"/>
          <w:b/>
          <w:sz w:val="24"/>
          <w:szCs w:val="24"/>
        </w:rPr>
      </w:pPr>
    </w:p>
    <w:p w:rsidR="0027261D" w:rsidRPr="00F03A22" w:rsidRDefault="00F84890" w:rsidP="0027261D">
      <w:pPr>
        <w:rPr>
          <w:rFonts w:ascii="Times New Roman" w:hAnsi="Times New Roman"/>
          <w:sz w:val="24"/>
          <w:szCs w:val="24"/>
        </w:rPr>
      </w:pPr>
      <w:r w:rsidRPr="00F84890">
        <w:rPr>
          <w:rFonts w:ascii="Times New Roman" w:hAnsi="Times New Roman"/>
          <w:b/>
          <w:sz w:val="24"/>
          <w:szCs w:val="24"/>
        </w:rPr>
        <w:t xml:space="preserve">5.3. </w:t>
      </w:r>
      <w:r w:rsidR="0027261D" w:rsidRPr="001F4080">
        <w:rPr>
          <w:rFonts w:ascii="Times New Roman" w:hAnsi="Times New Roman"/>
          <w:b/>
          <w:sz w:val="24"/>
          <w:szCs w:val="24"/>
        </w:rPr>
        <w:t xml:space="preserve">Тесты </w:t>
      </w:r>
      <w:r w:rsidR="0027261D" w:rsidRPr="00F84890">
        <w:rPr>
          <w:rFonts w:ascii="Times New Roman" w:hAnsi="Times New Roman"/>
          <w:b/>
          <w:sz w:val="24"/>
          <w:szCs w:val="24"/>
        </w:rPr>
        <w:t>по</w:t>
      </w:r>
      <w:r w:rsidR="0027261D" w:rsidRPr="001F4080">
        <w:rPr>
          <w:rFonts w:ascii="Times New Roman" w:hAnsi="Times New Roman"/>
          <w:b/>
          <w:color w:val="000000"/>
          <w:sz w:val="24"/>
          <w:szCs w:val="24"/>
        </w:rPr>
        <w:t xml:space="preserve"> пройденным темам</w:t>
      </w:r>
    </w:p>
    <w:p w:rsidR="0027261D" w:rsidRPr="006C4F0F" w:rsidRDefault="0027261D" w:rsidP="00C65758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627A5">
        <w:rPr>
          <w:rFonts w:ascii="Times New Roman" w:hAnsi="Times New Roman"/>
          <w:sz w:val="24"/>
          <w:szCs w:val="24"/>
        </w:rPr>
        <w:t>Тест</w:t>
      </w:r>
      <w:r w:rsidRPr="006C4F0F">
        <w:rPr>
          <w:rFonts w:ascii="Times New Roman" w:hAnsi="Times New Roman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по</w:t>
      </w:r>
      <w:r w:rsidRPr="006C4F0F">
        <w:rPr>
          <w:rFonts w:ascii="Times New Roman" w:hAnsi="Times New Roman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е</w:t>
      </w:r>
      <w:r w:rsidRPr="006C4F0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Time</w:t>
      </w:r>
      <w:r w:rsidRPr="006C4F0F">
        <w:rPr>
          <w:rFonts w:ascii="Times New Roman" w:hAnsi="Times New Roman"/>
          <w:color w:val="000000"/>
          <w:sz w:val="24"/>
          <w:szCs w:val="24"/>
        </w:rPr>
        <w:t>»</w:t>
      </w:r>
    </w:p>
    <w:p w:rsidR="0027261D" w:rsidRPr="00551FAE" w:rsidRDefault="0027261D" w:rsidP="00C65758">
      <w:pPr>
        <w:tabs>
          <w:tab w:val="left" w:pos="993"/>
        </w:tabs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1FAE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D627A5">
        <w:rPr>
          <w:rFonts w:ascii="Times New Roman" w:hAnsi="Times New Roman"/>
          <w:sz w:val="24"/>
          <w:szCs w:val="24"/>
        </w:rPr>
        <w:t>Тест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по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е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Inside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outside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>»</w:t>
      </w:r>
    </w:p>
    <w:p w:rsidR="0027261D" w:rsidRPr="00551FAE" w:rsidRDefault="0027261D" w:rsidP="00C65758">
      <w:pPr>
        <w:tabs>
          <w:tab w:val="left" w:pos="993"/>
        </w:tabs>
        <w:spacing w:after="0" w:line="240" w:lineRule="auto"/>
        <w:ind w:firstLine="425"/>
        <w:rPr>
          <w:rFonts w:ascii="Times New Roman" w:hAnsi="Times New Roman"/>
          <w:sz w:val="24"/>
          <w:szCs w:val="24"/>
          <w:lang w:val="en-US"/>
        </w:rPr>
      </w:pP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r w:rsidRPr="00D627A5">
        <w:rPr>
          <w:rFonts w:ascii="Times New Roman" w:hAnsi="Times New Roman"/>
          <w:sz w:val="24"/>
          <w:szCs w:val="24"/>
        </w:rPr>
        <w:t>Тест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по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е</w:t>
      </w:r>
      <w:r w:rsidRPr="00551FAE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Going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up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going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down</w:t>
      </w:r>
      <w:r w:rsidRPr="00551FAE">
        <w:rPr>
          <w:rFonts w:ascii="Times New Roman" w:hAnsi="Times New Roman"/>
          <w:color w:val="000000"/>
          <w:sz w:val="24"/>
          <w:szCs w:val="24"/>
          <w:lang w:val="en-US"/>
        </w:rPr>
        <w:t>»</w:t>
      </w:r>
    </w:p>
    <w:p w:rsidR="0027261D" w:rsidRPr="00F84890" w:rsidRDefault="0027261D" w:rsidP="00143EEE">
      <w:pPr>
        <w:tabs>
          <w:tab w:val="left" w:pos="993"/>
        </w:tabs>
        <w:spacing w:before="200"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C18">
        <w:rPr>
          <w:rFonts w:ascii="Times New Roman" w:hAnsi="Times New Roman"/>
          <w:b/>
          <w:color w:val="000000"/>
          <w:sz w:val="24"/>
          <w:szCs w:val="24"/>
        </w:rPr>
        <w:t>Типовые</w:t>
      </w:r>
      <w:r w:rsidRPr="00F848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C18">
        <w:rPr>
          <w:rFonts w:ascii="Times New Roman" w:hAnsi="Times New Roman"/>
          <w:b/>
          <w:color w:val="000000"/>
          <w:sz w:val="24"/>
          <w:szCs w:val="24"/>
        </w:rPr>
        <w:t>тестовые</w:t>
      </w:r>
      <w:r w:rsidRPr="00F848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1C18">
        <w:rPr>
          <w:rFonts w:ascii="Times New Roman" w:hAnsi="Times New Roman"/>
          <w:b/>
          <w:color w:val="000000"/>
          <w:sz w:val="24"/>
          <w:szCs w:val="24"/>
        </w:rPr>
        <w:t>задания</w:t>
      </w:r>
      <w:r w:rsidRPr="00F8489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7261D" w:rsidRPr="008F2361" w:rsidRDefault="0027261D" w:rsidP="00143EEE">
      <w:pPr>
        <w:pStyle w:val="11"/>
        <w:numPr>
          <w:ilvl w:val="0"/>
          <w:numId w:val="4"/>
        </w:numPr>
        <w:tabs>
          <w:tab w:val="left" w:pos="567"/>
        </w:tabs>
        <w:spacing w:after="20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F2361">
        <w:rPr>
          <w:rFonts w:ascii="Times New Roman" w:hAnsi="Times New Roman"/>
          <w:b/>
          <w:sz w:val="24"/>
          <w:szCs w:val="24"/>
          <w:lang w:val="en-US"/>
        </w:rPr>
        <w:t>Grammar (</w:t>
      </w:r>
      <w:r w:rsidRPr="008F2361">
        <w:rPr>
          <w:rFonts w:ascii="Times New Roman" w:hAnsi="Times New Roman"/>
          <w:b/>
          <w:sz w:val="24"/>
          <w:szCs w:val="24"/>
        </w:rPr>
        <w:t>Грамматика</w:t>
      </w:r>
      <w:r w:rsidRPr="008F2361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7261D" w:rsidRPr="00605800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B3C46">
        <w:rPr>
          <w:rFonts w:ascii="Times New Roman" w:hAnsi="Times New Roman"/>
          <w:sz w:val="24"/>
          <w:szCs w:val="24"/>
          <w:lang w:val="en-US"/>
        </w:rPr>
        <w:t xml:space="preserve">1.1. </w:t>
      </w:r>
      <w:r>
        <w:rPr>
          <w:rFonts w:ascii="Times New Roman" w:hAnsi="Times New Roman"/>
          <w:sz w:val="24"/>
          <w:szCs w:val="24"/>
          <w:lang w:val="en-US"/>
        </w:rPr>
        <w:t xml:space="preserve">Choose the correct word or phrase to complete the conversation. </w:t>
      </w:r>
      <w:r w:rsidRPr="00DB3C46">
        <w:rPr>
          <w:rFonts w:ascii="Times New Roman" w:hAnsi="Times New Roman"/>
          <w:sz w:val="24"/>
          <w:szCs w:val="24"/>
          <w:lang w:val="en-US"/>
        </w:rPr>
        <w:t>(</w:t>
      </w:r>
      <w:r w:rsidRPr="00DB3C46">
        <w:rPr>
          <w:rFonts w:ascii="Times New Roman" w:hAnsi="Times New Roman"/>
          <w:sz w:val="24"/>
          <w:szCs w:val="24"/>
        </w:rPr>
        <w:t>Выберите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правильное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слово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или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фразу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B3C46">
        <w:rPr>
          <w:rFonts w:ascii="Times New Roman" w:hAnsi="Times New Roman"/>
          <w:sz w:val="24"/>
          <w:szCs w:val="24"/>
        </w:rPr>
        <w:t>чтобы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завершить</w:t>
      </w:r>
      <w:r w:rsidRPr="00DB3C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</w:t>
      </w:r>
      <w:r w:rsidRPr="00DB3C46">
        <w:rPr>
          <w:rFonts w:ascii="Times New Roman" w:hAnsi="Times New Roman"/>
          <w:sz w:val="24"/>
          <w:szCs w:val="24"/>
          <w:lang w:val="en-US"/>
        </w:rPr>
        <w:t>.)</w:t>
      </w:r>
    </w:p>
    <w:p w:rsidR="0027261D" w:rsidRPr="00DB3C46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EA8">
        <w:rPr>
          <w:rFonts w:ascii="Times New Roman" w:hAnsi="Times New Roman"/>
          <w:sz w:val="24"/>
          <w:szCs w:val="24"/>
          <w:lang w:val="en-US"/>
        </w:rPr>
        <w:t xml:space="preserve">1.2. Complete the text with the correct form of the verbs. </w:t>
      </w:r>
      <w:r>
        <w:rPr>
          <w:rFonts w:ascii="Times New Roman" w:hAnsi="Times New Roman"/>
          <w:sz w:val="24"/>
          <w:szCs w:val="24"/>
        </w:rPr>
        <w:t>(Заполните пропуски в тексте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вильной формой глагола.)</w:t>
      </w:r>
    </w:p>
    <w:p w:rsidR="0027261D" w:rsidRPr="00B64075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261D" w:rsidRPr="00B64075" w:rsidRDefault="0027261D" w:rsidP="00143EEE">
      <w:pPr>
        <w:pStyle w:val="11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075">
        <w:rPr>
          <w:rFonts w:ascii="Times New Roman" w:hAnsi="Times New Roman"/>
          <w:b/>
          <w:color w:val="000000"/>
          <w:sz w:val="24"/>
          <w:szCs w:val="24"/>
          <w:lang w:val="en-US"/>
        </w:rPr>
        <w:t>Vocabulary (</w:t>
      </w:r>
      <w:r w:rsidR="00F411B6">
        <w:rPr>
          <w:rFonts w:ascii="Times New Roman" w:hAnsi="Times New Roman"/>
          <w:b/>
          <w:color w:val="000000"/>
          <w:sz w:val="24"/>
          <w:szCs w:val="24"/>
        </w:rPr>
        <w:t>Лексика</w:t>
      </w:r>
      <w:r w:rsidRPr="00B6407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27261D" w:rsidRDefault="0027261D" w:rsidP="00143EEE">
      <w:pPr>
        <w:pStyle w:val="11"/>
        <w:tabs>
          <w:tab w:val="left" w:pos="993"/>
        </w:tabs>
        <w:spacing w:before="120"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2.1. Complete the conversation with question pronouns. </w:t>
      </w:r>
      <w:r w:rsidRPr="003C4EA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Вставьте вопросительные слова вм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 пропусков в диалоге.)</w:t>
      </w:r>
    </w:p>
    <w:p w:rsidR="0027261D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Anna         Hi, I'm Anna. </w:t>
      </w:r>
      <w:r w:rsidRPr="00E07671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 </w:t>
      </w: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 your name?</w:t>
      </w: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>Caroline    I'm Caroline. I'm here.</w:t>
      </w: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Anna         </w:t>
      </w:r>
      <w:r w:rsidRPr="00E07671">
        <w:rPr>
          <w:rFonts w:ascii="Times New Roman" w:hAnsi="Times New Roman"/>
          <w:color w:val="000000"/>
          <w:sz w:val="24"/>
          <w:szCs w:val="24"/>
          <w:lang w:val="en-US"/>
        </w:rPr>
        <w:t>______</w:t>
      </w: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 do you work?</w:t>
      </w: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 xml:space="preserve">Caroline    At the </w:t>
      </w:r>
      <w:smartTag w:uri="urn:schemas-microsoft-com:office:smarttags" w:element="place">
        <w:smartTag w:uri="urn:schemas-microsoft-com:office:smarttags" w:element="PlaceName">
          <w:r w:rsidRPr="003C4EA8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General</w:t>
          </w:r>
        </w:smartTag>
        <w:r w:rsidRPr="003C4EA8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3C4EA8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Hospital</w:t>
          </w:r>
        </w:smartTag>
      </w:smartTag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>. I'm a nurse.</w:t>
      </w: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>Anna         Oh! I work there too. I'm a technician.</w:t>
      </w:r>
    </w:p>
    <w:p w:rsidR="0027261D" w:rsidRPr="003C4EA8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4EA8">
        <w:rPr>
          <w:rFonts w:ascii="Times New Roman" w:hAnsi="Times New Roman"/>
          <w:color w:val="000000"/>
          <w:sz w:val="24"/>
          <w:szCs w:val="24"/>
          <w:lang w:val="en-US"/>
        </w:rPr>
        <w:t>Caroline    Really? And _______ often do you come to the gym?</w:t>
      </w:r>
    </w:p>
    <w:p w:rsidR="0027261D" w:rsidRPr="00E07671" w:rsidRDefault="0027261D" w:rsidP="0027261D">
      <w:pPr>
        <w:pStyle w:val="11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Anna         </w:t>
      </w:r>
      <w:r w:rsidRPr="003C4EA8">
        <w:rPr>
          <w:rFonts w:ascii="Times New Roman" w:hAnsi="Times New Roman"/>
          <w:sz w:val="24"/>
          <w:szCs w:val="24"/>
          <w:lang w:val="en-US"/>
        </w:rPr>
        <w:t>Two or three days a week.</w:t>
      </w:r>
    </w:p>
    <w:p w:rsidR="0027261D" w:rsidRPr="00E07671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61D" w:rsidRPr="00B64075" w:rsidRDefault="0027261D" w:rsidP="0027261D">
      <w:pPr>
        <w:pStyle w:val="11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64075">
            <w:rPr>
              <w:rFonts w:ascii="Times New Roman" w:hAnsi="Times New Roman"/>
              <w:b/>
              <w:sz w:val="24"/>
              <w:szCs w:val="24"/>
              <w:lang w:val="en-US"/>
            </w:rPr>
            <w:t>Reading</w:t>
          </w:r>
        </w:smartTag>
      </w:smartTag>
      <w:r w:rsidRPr="00B64075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Чтение</w:t>
      </w:r>
      <w:r w:rsidRPr="00B6407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27261D" w:rsidRPr="00DB3C46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261D" w:rsidRPr="008548E7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 xml:space="preserve">4.1. </w:t>
      </w:r>
      <w:r w:rsidRPr="008D1D75">
        <w:rPr>
          <w:rFonts w:ascii="Times New Roman" w:hAnsi="Times New Roman"/>
          <w:sz w:val="24"/>
          <w:szCs w:val="24"/>
          <w:lang w:val="en-US"/>
        </w:rPr>
        <w:t>Read the text and choose the best answer.</w:t>
      </w:r>
      <w:r w:rsidRPr="008548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48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Прочитайте текст и выберите лучший ответ.)</w:t>
      </w:r>
    </w:p>
    <w:p w:rsidR="0027261D" w:rsidRPr="008548E7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261D" w:rsidRPr="008548E7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is this text? - ____________.</w:t>
      </w:r>
    </w:p>
    <w:p w:rsidR="0027261D" w:rsidRPr="008548E7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many hours of classes are there each day? - ____________.</w:t>
      </w:r>
    </w:p>
    <w:p w:rsidR="0027261D" w:rsidRPr="008548E7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What do students do in the afternoons? - ___________.</w:t>
      </w:r>
    </w:p>
    <w:p w:rsidR="0027261D" w:rsidRPr="008548E7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Who does 'they' in line 14 refer to? - ___________.</w:t>
      </w:r>
    </w:p>
    <w:p w:rsidR="0027261D" w:rsidRPr="008548E7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Why are 'penfriends' a good idea? - __________.</w:t>
      </w:r>
    </w:p>
    <w:p w:rsidR="00143EEE" w:rsidRDefault="0027261D" w:rsidP="00143EEE">
      <w:pPr>
        <w:pStyle w:val="11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val="en-US"/>
        </w:rPr>
      </w:pPr>
      <w:r w:rsidRPr="008548E7">
        <w:rPr>
          <w:rFonts w:ascii="Times New Roman" w:hAnsi="Times New Roman"/>
          <w:sz w:val="24"/>
          <w:szCs w:val="24"/>
          <w:lang w:val="en-US"/>
        </w:rPr>
        <w:t>How can you find out more about the school? - ___________.</w:t>
      </w:r>
    </w:p>
    <w:p w:rsidR="00CE3CCD" w:rsidRPr="00143EEE" w:rsidRDefault="00143EEE" w:rsidP="00143EEE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27261D" w:rsidRPr="004A1C98" w:rsidRDefault="0027261D" w:rsidP="0027261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491">
        <w:rPr>
          <w:rFonts w:ascii="Times New Roman" w:hAnsi="Times New Roman"/>
          <w:b/>
          <w:sz w:val="24"/>
          <w:szCs w:val="24"/>
        </w:rPr>
        <w:lastRenderedPageBreak/>
        <w:t>Краткие</w:t>
      </w:r>
      <w:r w:rsidRPr="004A1C98">
        <w:rPr>
          <w:rFonts w:ascii="Times New Roman" w:hAnsi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/>
          <w:b/>
          <w:sz w:val="24"/>
          <w:szCs w:val="24"/>
        </w:rPr>
        <w:t>методические</w:t>
      </w:r>
      <w:r w:rsidRPr="004A1C98">
        <w:rPr>
          <w:rFonts w:ascii="Times New Roman" w:hAnsi="Times New Roman"/>
          <w:b/>
          <w:sz w:val="24"/>
          <w:szCs w:val="24"/>
        </w:rPr>
        <w:t xml:space="preserve"> </w:t>
      </w:r>
      <w:r w:rsidRPr="005E3491">
        <w:rPr>
          <w:rFonts w:ascii="Times New Roman" w:hAnsi="Times New Roman"/>
          <w:b/>
          <w:sz w:val="24"/>
          <w:szCs w:val="24"/>
        </w:rPr>
        <w:t>указания</w:t>
      </w:r>
    </w:p>
    <w:p w:rsidR="0027261D" w:rsidRPr="00D627A5" w:rsidRDefault="0027261D" w:rsidP="0027261D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D627A5">
        <w:rPr>
          <w:rFonts w:ascii="Times New Roman" w:hAnsi="Times New Roman"/>
          <w:sz w:val="24"/>
          <w:szCs w:val="24"/>
        </w:rPr>
        <w:t>Тесты</w:t>
      </w:r>
      <w:r w:rsidRPr="004A1C98">
        <w:rPr>
          <w:rFonts w:ascii="Times New Roman" w:hAnsi="Times New Roman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подготовлены</w:t>
      </w:r>
      <w:r w:rsidRPr="004A1C98">
        <w:rPr>
          <w:rFonts w:ascii="Times New Roman" w:hAnsi="Times New Roman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с</w:t>
      </w:r>
      <w:r w:rsidRPr="004A1C98">
        <w:rPr>
          <w:rFonts w:ascii="Times New Roman" w:hAnsi="Times New Roman"/>
          <w:sz w:val="24"/>
          <w:szCs w:val="24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применением</w:t>
      </w:r>
      <w:r w:rsidRPr="004A1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инструментов ЭОС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 w:rsidRPr="00D627A5">
        <w:rPr>
          <w:rFonts w:ascii="Times New Roman" w:hAnsi="Times New Roman"/>
          <w:sz w:val="24"/>
          <w:szCs w:val="24"/>
        </w:rPr>
        <w:t>, выполняются в компь</w:t>
      </w:r>
      <w:r w:rsidRPr="00D627A5">
        <w:rPr>
          <w:rFonts w:ascii="Times New Roman" w:hAnsi="Times New Roman"/>
          <w:sz w:val="24"/>
          <w:szCs w:val="24"/>
        </w:rPr>
        <w:t>ю</w:t>
      </w:r>
      <w:r w:rsidRPr="00D627A5">
        <w:rPr>
          <w:rFonts w:ascii="Times New Roman" w:hAnsi="Times New Roman"/>
          <w:sz w:val="24"/>
          <w:szCs w:val="24"/>
        </w:rPr>
        <w:t>терных аудиториях</w:t>
      </w:r>
      <w:r>
        <w:rPr>
          <w:rFonts w:ascii="Times New Roman" w:hAnsi="Times New Roman"/>
          <w:sz w:val="24"/>
          <w:szCs w:val="24"/>
        </w:rPr>
        <w:t>. Тесты выполняются с ограничением во времени.</w:t>
      </w:r>
    </w:p>
    <w:p w:rsidR="0027261D" w:rsidRPr="00D627A5" w:rsidRDefault="0027261D" w:rsidP="0027261D">
      <w:pPr>
        <w:pStyle w:val="11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D627A5">
        <w:rPr>
          <w:rFonts w:ascii="Times New Roman" w:hAnsi="Times New Roman"/>
          <w:sz w:val="24"/>
          <w:szCs w:val="24"/>
        </w:rPr>
        <w:t xml:space="preserve">(Методические материалы кафедры </w:t>
      </w:r>
      <w:r>
        <w:rPr>
          <w:rFonts w:ascii="Times New Roman" w:hAnsi="Times New Roman"/>
          <w:sz w:val="24"/>
          <w:szCs w:val="24"/>
        </w:rPr>
        <w:t>МКП</w:t>
      </w:r>
      <w:r w:rsidRPr="00D627A5">
        <w:rPr>
          <w:rFonts w:ascii="Times New Roman" w:hAnsi="Times New Roman"/>
          <w:sz w:val="24"/>
          <w:szCs w:val="24"/>
        </w:rPr>
        <w:t>)</w:t>
      </w:r>
    </w:p>
    <w:p w:rsidR="0027261D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7261D" w:rsidRPr="00241C18" w:rsidRDefault="00C65758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27261D" w:rsidRPr="00241C18">
        <w:rPr>
          <w:rFonts w:ascii="Times New Roman" w:hAnsi="Times New Roman"/>
          <w:b/>
          <w:sz w:val="24"/>
          <w:szCs w:val="24"/>
        </w:rPr>
        <w:t xml:space="preserve"> оценки:</w:t>
      </w:r>
    </w:p>
    <w:p w:rsidR="0027261D" w:rsidRPr="00241C18" w:rsidRDefault="0027261D" w:rsidP="0027261D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C65758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9,1-10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7B2DFB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7B2DFB" w:rsidRDefault="007B2DFB" w:rsidP="007A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71% - 90%</w:t>
            </w:r>
          </w:p>
        </w:tc>
      </w:tr>
      <w:tr w:rsidR="007B2DFB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7B2DFB" w:rsidRDefault="007B2DFB" w:rsidP="007A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46% - 70%</w:t>
            </w:r>
          </w:p>
        </w:tc>
      </w:tr>
      <w:tr w:rsidR="007B2DFB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7B2DFB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,6-4,5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7B2DFB" w:rsidRDefault="007B2DFB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16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45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2DFB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7B2DFB" w:rsidRDefault="007B2DFB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FB" w:rsidRPr="00E176B2" w:rsidRDefault="007B2DFB" w:rsidP="00A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на </w:t>
            </w:r>
            <w:r w:rsidRPr="00E176B2">
              <w:rPr>
                <w:rFonts w:ascii="Times New Roman" w:hAnsi="Times New Roman"/>
                <w:sz w:val="26"/>
                <w:szCs w:val="26"/>
              </w:rPr>
              <w:t>16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7261D" w:rsidRDefault="0027261D" w:rsidP="0027261D">
      <w:pPr>
        <w:pStyle w:val="11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27261D" w:rsidRDefault="0027261D" w:rsidP="0027261D">
      <w:pPr>
        <w:rPr>
          <w:rFonts w:ascii="Times New Roman" w:hAnsi="Times New Roman"/>
          <w:sz w:val="24"/>
          <w:szCs w:val="24"/>
        </w:rPr>
      </w:pPr>
      <w:r w:rsidRPr="007224B7">
        <w:rPr>
          <w:rFonts w:ascii="Times New Roman" w:hAnsi="Times New Roman"/>
          <w:b/>
          <w:sz w:val="24"/>
          <w:szCs w:val="24"/>
        </w:rPr>
        <w:t>5.</w:t>
      </w:r>
      <w:r w:rsidR="00F36D42">
        <w:rPr>
          <w:rFonts w:ascii="Times New Roman" w:hAnsi="Times New Roman"/>
          <w:b/>
          <w:sz w:val="24"/>
          <w:szCs w:val="24"/>
        </w:rPr>
        <w:t>4</w:t>
      </w:r>
      <w:r w:rsidRPr="007224B7">
        <w:rPr>
          <w:rFonts w:ascii="Times New Roman" w:hAnsi="Times New Roman"/>
          <w:b/>
          <w:sz w:val="24"/>
          <w:szCs w:val="24"/>
        </w:rPr>
        <w:t>.</w:t>
      </w:r>
      <w:r w:rsidRPr="007224B7">
        <w:rPr>
          <w:rFonts w:ascii="Times New Roman" w:hAnsi="Times New Roman"/>
          <w:sz w:val="24"/>
          <w:szCs w:val="24"/>
        </w:rPr>
        <w:t xml:space="preserve"> </w:t>
      </w:r>
      <w:r w:rsidRPr="001F4080">
        <w:rPr>
          <w:rFonts w:ascii="Times New Roman" w:hAnsi="Times New Roman"/>
          <w:b/>
          <w:sz w:val="24"/>
          <w:szCs w:val="24"/>
        </w:rPr>
        <w:t>Тест для промежуточной аттестации</w:t>
      </w:r>
    </w:p>
    <w:p w:rsidR="0027261D" w:rsidRDefault="0027261D" w:rsidP="002726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включает в себя задания по темам, пройденным в течение семестра:</w:t>
      </w:r>
    </w:p>
    <w:p w:rsidR="0027261D" w:rsidRPr="007408D3" w:rsidRDefault="0027261D" w:rsidP="00C65758">
      <w:pPr>
        <w:pStyle w:val="11"/>
        <w:numPr>
          <w:ilvl w:val="0"/>
          <w:numId w:val="7"/>
        </w:numPr>
        <w:spacing w:after="0" w:line="240" w:lineRule="auto"/>
        <w:ind w:left="782" w:hanging="357"/>
        <w:rPr>
          <w:lang w:val="en-US"/>
        </w:rPr>
      </w:pPr>
      <w:r w:rsidRPr="007408D3">
        <w:rPr>
          <w:rFonts w:ascii="Times New Roman" w:hAnsi="Times New Roman"/>
          <w:color w:val="000000"/>
          <w:sz w:val="24"/>
          <w:szCs w:val="24"/>
          <w:lang w:val="en-US"/>
        </w:rPr>
        <w:t>Time</w:t>
      </w:r>
    </w:p>
    <w:p w:rsidR="0027261D" w:rsidRPr="007408D3" w:rsidRDefault="0027261D" w:rsidP="00C65758">
      <w:pPr>
        <w:pStyle w:val="11"/>
        <w:numPr>
          <w:ilvl w:val="0"/>
          <w:numId w:val="7"/>
        </w:numPr>
        <w:spacing w:after="0" w:line="240" w:lineRule="auto"/>
        <w:ind w:left="782" w:hanging="357"/>
        <w:rPr>
          <w:lang w:val="en-US"/>
        </w:rPr>
      </w:pPr>
      <w:r w:rsidRPr="007408D3">
        <w:rPr>
          <w:rFonts w:ascii="Times New Roman" w:hAnsi="Times New Roman"/>
          <w:color w:val="000000"/>
          <w:sz w:val="24"/>
          <w:szCs w:val="24"/>
          <w:lang w:val="en-US"/>
        </w:rPr>
        <w:t xml:space="preserve"> Inside outside</w:t>
      </w:r>
    </w:p>
    <w:p w:rsidR="00CE3CCD" w:rsidRPr="002A5202" w:rsidRDefault="0027261D" w:rsidP="002A5202">
      <w:pPr>
        <w:pStyle w:val="11"/>
        <w:numPr>
          <w:ilvl w:val="0"/>
          <w:numId w:val="7"/>
        </w:numPr>
        <w:spacing w:after="0" w:line="240" w:lineRule="auto"/>
        <w:ind w:left="782" w:hanging="357"/>
        <w:rPr>
          <w:lang w:val="en-US"/>
        </w:rPr>
      </w:pPr>
      <w:r w:rsidRPr="007408D3">
        <w:rPr>
          <w:rFonts w:ascii="Times New Roman" w:hAnsi="Times New Roman"/>
          <w:color w:val="000000"/>
          <w:sz w:val="24"/>
          <w:szCs w:val="24"/>
          <w:lang w:val="en-US"/>
        </w:rPr>
        <w:t>Going up, going down</w:t>
      </w:r>
    </w:p>
    <w:p w:rsidR="0027261D" w:rsidRPr="00241C18" w:rsidRDefault="0027261D" w:rsidP="002A5202">
      <w:pPr>
        <w:tabs>
          <w:tab w:val="left" w:pos="993"/>
        </w:tabs>
        <w:spacing w:before="120"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C18">
        <w:rPr>
          <w:rFonts w:ascii="Times New Roman" w:hAnsi="Times New Roman"/>
          <w:b/>
          <w:color w:val="000000"/>
          <w:sz w:val="24"/>
          <w:szCs w:val="24"/>
        </w:rPr>
        <w:t>Типовые тестовые задания:</w:t>
      </w:r>
    </w:p>
    <w:p w:rsidR="006E2D15" w:rsidRPr="006E2D15" w:rsidRDefault="006E2D15" w:rsidP="0027261D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324F0E">
        <w:rPr>
          <w:rFonts w:ascii="Times New Roman" w:hAnsi="Times New Roman"/>
          <w:sz w:val="24"/>
          <w:szCs w:val="24"/>
          <w:lang w:val="en-US"/>
        </w:rPr>
        <w:t>isten to the </w:t>
      </w:r>
      <w:r w:rsidRPr="006E2D15">
        <w:rPr>
          <w:rFonts w:ascii="Times New Roman" w:hAnsi="Times New Roman"/>
          <w:sz w:val="24"/>
          <w:szCs w:val="24"/>
          <w:lang w:val="en-US"/>
        </w:rPr>
        <w:t xml:space="preserve"> man talking about one of his free-time activities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E2D15">
        <w:rPr>
          <w:rFonts w:ascii="Times New Roman" w:hAnsi="Times New Roman"/>
          <w:sz w:val="24"/>
          <w:szCs w:val="24"/>
          <w:lang w:val="en-US"/>
        </w:rPr>
        <w:t> Write T if the sentence is true, and write F if the sentence is false:</w:t>
      </w:r>
    </w:p>
    <w:p w:rsidR="0027261D" w:rsidRPr="00AE4016" w:rsidRDefault="0027261D" w:rsidP="0027261D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016">
        <w:rPr>
          <w:rFonts w:ascii="Times New Roman" w:hAnsi="Times New Roman"/>
          <w:sz w:val="24"/>
          <w:szCs w:val="24"/>
          <w:lang w:val="en-US"/>
        </w:rPr>
        <w:t>Complete the dialogue with the phrases in the box. Some phrases may be used in more than one space.</w:t>
      </w:r>
    </w:p>
    <w:p w:rsidR="0027261D" w:rsidRPr="00AE4016" w:rsidRDefault="0027261D" w:rsidP="0027261D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016">
        <w:rPr>
          <w:rFonts w:ascii="Times New Roman" w:hAnsi="Times New Roman"/>
          <w:sz w:val="24"/>
          <w:szCs w:val="24"/>
          <w:lang w:val="en-US"/>
        </w:rPr>
        <w:t>Read the blog. Use the correct form of the word in CAPITALS to complete the spaces.</w:t>
      </w:r>
    </w:p>
    <w:p w:rsidR="0027261D" w:rsidRPr="00AE4016" w:rsidRDefault="0027261D" w:rsidP="0027261D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016">
        <w:rPr>
          <w:rFonts w:ascii="Times New Roman" w:hAnsi="Times New Roman"/>
          <w:sz w:val="24"/>
          <w:szCs w:val="24"/>
          <w:lang w:val="en-US"/>
        </w:rPr>
        <w:t>Complete the mini-dialogues with suitable words. The first letters have been given.</w:t>
      </w:r>
    </w:p>
    <w:p w:rsidR="0027261D" w:rsidRPr="006E2D15" w:rsidRDefault="0027261D" w:rsidP="0027261D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4016">
        <w:rPr>
          <w:rFonts w:ascii="Times New Roman" w:hAnsi="Times New Roman"/>
          <w:sz w:val="24"/>
          <w:szCs w:val="24"/>
          <w:lang w:val="en-US"/>
        </w:rPr>
        <w:t xml:space="preserve">Read the text and decide what the words in </w:t>
      </w:r>
      <w:r w:rsidRPr="00AE4016">
        <w:rPr>
          <w:rFonts w:ascii="Times New Roman" w:hAnsi="Times New Roman"/>
          <w:i/>
          <w:sz w:val="24"/>
          <w:szCs w:val="24"/>
          <w:lang w:val="en-US"/>
        </w:rPr>
        <w:t>italics</w:t>
      </w:r>
      <w:r w:rsidRPr="00AE4016">
        <w:rPr>
          <w:rFonts w:ascii="Times New Roman" w:hAnsi="Times New Roman"/>
          <w:sz w:val="24"/>
          <w:szCs w:val="24"/>
          <w:lang w:val="en-US"/>
        </w:rPr>
        <w:t xml:space="preserve"> refer to. </w:t>
      </w:r>
      <w:r w:rsidRPr="006829F8">
        <w:rPr>
          <w:rFonts w:ascii="Times New Roman" w:hAnsi="Times New Roman"/>
          <w:sz w:val="24"/>
          <w:szCs w:val="24"/>
          <w:lang w:val="en-US"/>
        </w:rPr>
        <w:t>Choose</w:t>
      </w:r>
      <w:r w:rsidRPr="00AE4016">
        <w:rPr>
          <w:rFonts w:ascii="Times New Roman" w:hAnsi="Times New Roman"/>
          <w:sz w:val="24"/>
          <w:szCs w:val="24"/>
          <w:lang w:val="en-US"/>
        </w:rPr>
        <w:t xml:space="preserve"> those words in the text.</w:t>
      </w:r>
    </w:p>
    <w:p w:rsidR="006E2D15" w:rsidRPr="00AE4016" w:rsidRDefault="006E2D15" w:rsidP="006E2D15">
      <w:pPr>
        <w:pStyle w:val="11"/>
        <w:numPr>
          <w:ilvl w:val="0"/>
          <w:numId w:val="8"/>
        </w:numPr>
        <w:spacing w:after="10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2D15">
        <w:rPr>
          <w:rFonts w:ascii="Times New Roman" w:hAnsi="Times New Roman"/>
          <w:sz w:val="24"/>
          <w:szCs w:val="24"/>
          <w:lang w:val="en-US"/>
        </w:rPr>
        <w:t>You recently visited an interesting city while you were on holiday. Write an email to a friend telling him/her about your experiences there. Write 120–150 words</w:t>
      </w:r>
    </w:p>
    <w:p w:rsidR="0027261D" w:rsidRPr="00AE4016" w:rsidRDefault="0027261D" w:rsidP="0027261D">
      <w:pPr>
        <w:spacing w:after="10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E4016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27261D" w:rsidRDefault="0027261D" w:rsidP="0027261D">
      <w:pPr>
        <w:tabs>
          <w:tab w:val="left" w:pos="993"/>
        </w:tabs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AE4016">
        <w:rPr>
          <w:rFonts w:ascii="Times New Roman" w:hAnsi="Times New Roman"/>
          <w:sz w:val="24"/>
          <w:szCs w:val="24"/>
        </w:rPr>
        <w:t xml:space="preserve">Тест подготовлен с применением инструментов ЭОС </w:t>
      </w:r>
      <w:r w:rsidRPr="00AE4016"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>. В базе вопросов содержится избыточное количество заданий. Тест для каждого студента формируется методом случайного выбора вопросов.</w:t>
      </w:r>
      <w:r w:rsidRPr="00AE4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 </w:t>
      </w:r>
      <w:r w:rsidRPr="00AE4016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е</w:t>
      </w:r>
      <w:r w:rsidRPr="00AE4016">
        <w:rPr>
          <w:rFonts w:ascii="Times New Roman" w:hAnsi="Times New Roman"/>
          <w:sz w:val="24"/>
          <w:szCs w:val="24"/>
        </w:rPr>
        <w:t>тся в компьютерных аудиториях с ограничением во времени.</w:t>
      </w:r>
    </w:p>
    <w:p w:rsidR="0027261D" w:rsidRPr="00241C18" w:rsidRDefault="00C65758" w:rsidP="0027261D">
      <w:pPr>
        <w:pStyle w:val="11"/>
        <w:keepNext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="0027261D" w:rsidRPr="00241C18">
        <w:rPr>
          <w:rFonts w:ascii="Times New Roman" w:hAnsi="Times New Roman"/>
          <w:b/>
          <w:sz w:val="24"/>
          <w:szCs w:val="24"/>
        </w:rPr>
        <w:t>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14"/>
        <w:gridCol w:w="7855"/>
      </w:tblGrid>
      <w:tr w:rsidR="0027261D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C65758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1D" w:rsidRPr="00E176B2" w:rsidRDefault="0027261D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36D42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F36D42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71% - 90%</w:t>
            </w:r>
          </w:p>
        </w:tc>
      </w:tr>
      <w:tr w:rsidR="00F36D42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46% - 70%</w:t>
            </w:r>
          </w:p>
        </w:tc>
      </w:tr>
      <w:tr w:rsidR="00F36D42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7B2DFB" w:rsidRDefault="00F36D42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16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45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6D42" w:rsidRPr="00E176B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A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2" w:rsidRPr="00E176B2" w:rsidRDefault="00F36D42" w:rsidP="0019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на </w:t>
            </w:r>
            <w:r w:rsidRPr="00E176B2">
              <w:rPr>
                <w:rFonts w:ascii="Times New Roman" w:hAnsi="Times New Roman"/>
                <w:sz w:val="26"/>
                <w:szCs w:val="26"/>
              </w:rPr>
              <w:t>16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135C0" w:rsidRDefault="001135C0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467" w:rsidRPr="0074230C" w:rsidRDefault="00BB5467" w:rsidP="00742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4B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7224B7">
        <w:rPr>
          <w:rFonts w:ascii="Times New Roman" w:hAnsi="Times New Roman"/>
          <w:b/>
          <w:sz w:val="24"/>
          <w:szCs w:val="24"/>
        </w:rPr>
        <w:t>.</w:t>
      </w:r>
      <w:r w:rsidRPr="00BB5467">
        <w:rPr>
          <w:rFonts w:ascii="Times New Roman" w:hAnsi="Times New Roman"/>
          <w:color w:val="0000FF"/>
          <w:sz w:val="20"/>
          <w:szCs w:val="20"/>
          <w:lang w:eastAsia="ar-SA"/>
        </w:rPr>
        <w:t xml:space="preserve"> </w:t>
      </w:r>
      <w:r w:rsidRPr="0074230C">
        <w:rPr>
          <w:rFonts w:ascii="Times New Roman" w:hAnsi="Times New Roman"/>
          <w:b/>
          <w:sz w:val="24"/>
          <w:szCs w:val="24"/>
        </w:rPr>
        <w:t>Отчет о результатах прохождения курса МООК «Знакомство с Владивостоком</w:t>
      </w:r>
    </w:p>
    <w:p w:rsidR="00BB5467" w:rsidRDefault="00BB5467" w:rsidP="00742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0C">
        <w:rPr>
          <w:rFonts w:ascii="Times New Roman" w:hAnsi="Times New Roman"/>
          <w:b/>
          <w:sz w:val="24"/>
          <w:szCs w:val="24"/>
        </w:rPr>
        <w:t>(Introduction to Vladivostok)»</w:t>
      </w:r>
    </w:p>
    <w:p w:rsidR="0074230C" w:rsidRPr="00DB246B" w:rsidRDefault="0074230C" w:rsidP="0074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прохождения курса МООК учитывается при выставлении баллов и рассчитывается по формуле:</w:t>
      </w:r>
      <w:r w:rsidRPr="00DB24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X=</w:t>
      </w:r>
      <w:r w:rsidR="00A05835">
        <w:rPr>
          <w:rFonts w:ascii="Times New Roman" w:hAnsi="Times New Roman"/>
          <w:sz w:val="24"/>
          <w:szCs w:val="24"/>
        </w:rPr>
        <w:t xml:space="preserve"> </w:t>
      </w:r>
      <w:r w:rsidR="00DB246B" w:rsidRPr="00DB246B">
        <w:rPr>
          <w:rFonts w:ascii="Times New Roman" w:hAnsi="Times New Roman"/>
          <w:sz w:val="24"/>
          <w:szCs w:val="24"/>
        </w:rPr>
        <w:t>10*балл</w:t>
      </w:r>
      <w:r w:rsidR="00A05835">
        <w:rPr>
          <w:rFonts w:ascii="Times New Roman" w:hAnsi="Times New Roman"/>
          <w:sz w:val="24"/>
          <w:szCs w:val="24"/>
        </w:rPr>
        <w:t>, полученный</w:t>
      </w:r>
      <w:r w:rsidR="00DB246B" w:rsidRPr="00DB246B">
        <w:rPr>
          <w:rFonts w:ascii="Times New Roman" w:hAnsi="Times New Roman"/>
          <w:sz w:val="24"/>
          <w:szCs w:val="24"/>
        </w:rPr>
        <w:t xml:space="preserve"> студент</w:t>
      </w:r>
      <w:r w:rsidR="00A05835">
        <w:rPr>
          <w:rFonts w:ascii="Times New Roman" w:hAnsi="Times New Roman"/>
          <w:sz w:val="24"/>
          <w:szCs w:val="24"/>
        </w:rPr>
        <w:t>ом</w:t>
      </w:r>
      <w:r w:rsidR="00DB246B" w:rsidRPr="00DB246B">
        <w:rPr>
          <w:rFonts w:ascii="Times New Roman" w:hAnsi="Times New Roman"/>
          <w:sz w:val="24"/>
          <w:szCs w:val="24"/>
        </w:rPr>
        <w:t xml:space="preserve"> в </w:t>
      </w:r>
      <w:r w:rsidR="00DB246B">
        <w:rPr>
          <w:rFonts w:ascii="Times New Roman" w:hAnsi="Times New Roman"/>
          <w:sz w:val="24"/>
          <w:szCs w:val="24"/>
          <w:lang w:val="en-US"/>
        </w:rPr>
        <w:t>MOOK</w:t>
      </w:r>
      <w:r w:rsidR="00DB246B" w:rsidRPr="00DB246B">
        <w:rPr>
          <w:rFonts w:ascii="Times New Roman" w:hAnsi="Times New Roman"/>
          <w:sz w:val="24"/>
          <w:szCs w:val="24"/>
        </w:rPr>
        <w:t>/максимальное количество баллов МООК</w:t>
      </w:r>
      <w:r w:rsidR="00CF34F3">
        <w:rPr>
          <w:rFonts w:ascii="Times New Roman" w:hAnsi="Times New Roman"/>
          <w:sz w:val="24"/>
          <w:szCs w:val="24"/>
        </w:rPr>
        <w:t>.</w:t>
      </w:r>
    </w:p>
    <w:p w:rsidR="00BB5467" w:rsidRDefault="00BB5467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5467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B4" w:rsidRDefault="002031B4" w:rsidP="00C8013F">
      <w:pPr>
        <w:spacing w:after="0" w:line="240" w:lineRule="auto"/>
      </w:pPr>
      <w:r>
        <w:separator/>
      </w:r>
    </w:p>
  </w:endnote>
  <w:endnote w:type="continuationSeparator" w:id="1">
    <w:p w:rsidR="002031B4" w:rsidRDefault="002031B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B4" w:rsidRDefault="002031B4" w:rsidP="00C8013F">
      <w:pPr>
        <w:spacing w:after="0" w:line="240" w:lineRule="auto"/>
      </w:pPr>
      <w:r>
        <w:separator/>
      </w:r>
    </w:p>
  </w:footnote>
  <w:footnote w:type="continuationSeparator" w:id="1">
    <w:p w:rsidR="002031B4" w:rsidRDefault="002031B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86381C"/>
    <w:lvl w:ilvl="0">
      <w:numFmt w:val="bullet"/>
      <w:lvlText w:val="*"/>
      <w:lvlJc w:val="left"/>
    </w:lvl>
  </w:abstractNum>
  <w:abstractNum w:abstractNumId="1">
    <w:nsid w:val="060101F9"/>
    <w:multiLevelType w:val="hybridMultilevel"/>
    <w:tmpl w:val="E82C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06C38"/>
    <w:multiLevelType w:val="hybridMultilevel"/>
    <w:tmpl w:val="C5E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D3A89"/>
    <w:multiLevelType w:val="multilevel"/>
    <w:tmpl w:val="CC009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3DC790F"/>
    <w:multiLevelType w:val="hybridMultilevel"/>
    <w:tmpl w:val="F8580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330D6"/>
    <w:multiLevelType w:val="hybridMultilevel"/>
    <w:tmpl w:val="9092B3B2"/>
    <w:lvl w:ilvl="0" w:tplc="75BC1B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84771C4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114075F"/>
    <w:multiLevelType w:val="hybridMultilevel"/>
    <w:tmpl w:val="E82C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774BBB"/>
    <w:multiLevelType w:val="hybridMultilevel"/>
    <w:tmpl w:val="0FB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B0753"/>
    <w:multiLevelType w:val="multilevel"/>
    <w:tmpl w:val="CC009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67335572"/>
    <w:multiLevelType w:val="hybridMultilevel"/>
    <w:tmpl w:val="0D085642"/>
    <w:lvl w:ilvl="0" w:tplc="BE60E60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E4EDB"/>
    <w:multiLevelType w:val="hybridMultilevel"/>
    <w:tmpl w:val="3CFC16E4"/>
    <w:lvl w:ilvl="0" w:tplc="A954A3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2085A57"/>
    <w:multiLevelType w:val="hybridMultilevel"/>
    <w:tmpl w:val="ED22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D879D3"/>
    <w:multiLevelType w:val="hybridMultilevel"/>
    <w:tmpl w:val="F0E05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A53F76"/>
    <w:multiLevelType w:val="hybridMultilevel"/>
    <w:tmpl w:val="CC00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8"/>
  </w:num>
  <w:num w:numId="11">
    <w:abstractNumId w:val="4"/>
  </w:num>
  <w:num w:numId="12">
    <w:abstractNumId w:val="10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031B4"/>
    <w:rsid w:val="00001C63"/>
    <w:rsid w:val="000108AE"/>
    <w:rsid w:val="0001143B"/>
    <w:rsid w:val="0002138D"/>
    <w:rsid w:val="000229A8"/>
    <w:rsid w:val="0002330A"/>
    <w:rsid w:val="0002568E"/>
    <w:rsid w:val="00036155"/>
    <w:rsid w:val="00036EE4"/>
    <w:rsid w:val="00046EDD"/>
    <w:rsid w:val="00055854"/>
    <w:rsid w:val="000568D8"/>
    <w:rsid w:val="00065453"/>
    <w:rsid w:val="00065661"/>
    <w:rsid w:val="000673DA"/>
    <w:rsid w:val="000717AD"/>
    <w:rsid w:val="00071DFF"/>
    <w:rsid w:val="0008659F"/>
    <w:rsid w:val="00087AC7"/>
    <w:rsid w:val="00092B6F"/>
    <w:rsid w:val="000A18A4"/>
    <w:rsid w:val="000A235C"/>
    <w:rsid w:val="000A264D"/>
    <w:rsid w:val="000A6567"/>
    <w:rsid w:val="000C365E"/>
    <w:rsid w:val="000C4C20"/>
    <w:rsid w:val="000C5304"/>
    <w:rsid w:val="000C584C"/>
    <w:rsid w:val="000C58B2"/>
    <w:rsid w:val="000D771C"/>
    <w:rsid w:val="000E08B1"/>
    <w:rsid w:val="000E74A6"/>
    <w:rsid w:val="000F7535"/>
    <w:rsid w:val="00100133"/>
    <w:rsid w:val="0010015B"/>
    <w:rsid w:val="00101B4A"/>
    <w:rsid w:val="00104729"/>
    <w:rsid w:val="00105D0E"/>
    <w:rsid w:val="001108DC"/>
    <w:rsid w:val="00110DC9"/>
    <w:rsid w:val="00111303"/>
    <w:rsid w:val="001135C0"/>
    <w:rsid w:val="001156BB"/>
    <w:rsid w:val="00117AA8"/>
    <w:rsid w:val="00117BCC"/>
    <w:rsid w:val="00123724"/>
    <w:rsid w:val="00126E2F"/>
    <w:rsid w:val="0012736A"/>
    <w:rsid w:val="00127AF8"/>
    <w:rsid w:val="00131D9C"/>
    <w:rsid w:val="00135AB1"/>
    <w:rsid w:val="001366DB"/>
    <w:rsid w:val="001376CC"/>
    <w:rsid w:val="00140759"/>
    <w:rsid w:val="00143EEE"/>
    <w:rsid w:val="001458E8"/>
    <w:rsid w:val="001519F7"/>
    <w:rsid w:val="00154975"/>
    <w:rsid w:val="00154F3A"/>
    <w:rsid w:val="001637E8"/>
    <w:rsid w:val="001700B4"/>
    <w:rsid w:val="001709AC"/>
    <w:rsid w:val="00171707"/>
    <w:rsid w:val="00173379"/>
    <w:rsid w:val="00186711"/>
    <w:rsid w:val="00186F7A"/>
    <w:rsid w:val="00187B82"/>
    <w:rsid w:val="0019201A"/>
    <w:rsid w:val="00195D8C"/>
    <w:rsid w:val="001961CF"/>
    <w:rsid w:val="0019671C"/>
    <w:rsid w:val="00196F2E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51E"/>
    <w:rsid w:val="001E3764"/>
    <w:rsid w:val="001E7320"/>
    <w:rsid w:val="001F4080"/>
    <w:rsid w:val="001F5A10"/>
    <w:rsid w:val="00200DBB"/>
    <w:rsid w:val="002031B4"/>
    <w:rsid w:val="00203DF2"/>
    <w:rsid w:val="00210431"/>
    <w:rsid w:val="002175E5"/>
    <w:rsid w:val="00231355"/>
    <w:rsid w:val="00236F7A"/>
    <w:rsid w:val="00240DF2"/>
    <w:rsid w:val="00252D07"/>
    <w:rsid w:val="0025328A"/>
    <w:rsid w:val="00255288"/>
    <w:rsid w:val="0026008A"/>
    <w:rsid w:val="00265A42"/>
    <w:rsid w:val="0027261D"/>
    <w:rsid w:val="00277458"/>
    <w:rsid w:val="00290927"/>
    <w:rsid w:val="002909DA"/>
    <w:rsid w:val="002925CC"/>
    <w:rsid w:val="0029448F"/>
    <w:rsid w:val="002A2EF2"/>
    <w:rsid w:val="002A3678"/>
    <w:rsid w:val="002A3D84"/>
    <w:rsid w:val="002A5202"/>
    <w:rsid w:val="002B514B"/>
    <w:rsid w:val="002C09E3"/>
    <w:rsid w:val="002C1F47"/>
    <w:rsid w:val="002C2C99"/>
    <w:rsid w:val="002C35AF"/>
    <w:rsid w:val="002C48C3"/>
    <w:rsid w:val="002C510F"/>
    <w:rsid w:val="002C5BA0"/>
    <w:rsid w:val="002D34D3"/>
    <w:rsid w:val="002D37F9"/>
    <w:rsid w:val="002E26A3"/>
    <w:rsid w:val="002E2E88"/>
    <w:rsid w:val="002E361B"/>
    <w:rsid w:val="002F0C23"/>
    <w:rsid w:val="002F6D3E"/>
    <w:rsid w:val="00304984"/>
    <w:rsid w:val="003076B7"/>
    <w:rsid w:val="003103E2"/>
    <w:rsid w:val="00312030"/>
    <w:rsid w:val="00313830"/>
    <w:rsid w:val="00316F71"/>
    <w:rsid w:val="00316FD2"/>
    <w:rsid w:val="003176A2"/>
    <w:rsid w:val="00317AE1"/>
    <w:rsid w:val="00324F0E"/>
    <w:rsid w:val="003272FF"/>
    <w:rsid w:val="003273F9"/>
    <w:rsid w:val="00327B8D"/>
    <w:rsid w:val="00332863"/>
    <w:rsid w:val="00332AB1"/>
    <w:rsid w:val="00333806"/>
    <w:rsid w:val="00333F02"/>
    <w:rsid w:val="00335998"/>
    <w:rsid w:val="003367A4"/>
    <w:rsid w:val="00340ABB"/>
    <w:rsid w:val="00351691"/>
    <w:rsid w:val="003554EF"/>
    <w:rsid w:val="00357427"/>
    <w:rsid w:val="0036311E"/>
    <w:rsid w:val="00387FF3"/>
    <w:rsid w:val="0039097D"/>
    <w:rsid w:val="00391097"/>
    <w:rsid w:val="00396D48"/>
    <w:rsid w:val="003977CD"/>
    <w:rsid w:val="003A17E6"/>
    <w:rsid w:val="003B1081"/>
    <w:rsid w:val="003B40B3"/>
    <w:rsid w:val="003B4D4B"/>
    <w:rsid w:val="003B753E"/>
    <w:rsid w:val="003C0E78"/>
    <w:rsid w:val="003C280D"/>
    <w:rsid w:val="003C3CC4"/>
    <w:rsid w:val="003C6B24"/>
    <w:rsid w:val="003D20A9"/>
    <w:rsid w:val="003D4727"/>
    <w:rsid w:val="003D526E"/>
    <w:rsid w:val="003D7620"/>
    <w:rsid w:val="003E1248"/>
    <w:rsid w:val="003E224B"/>
    <w:rsid w:val="003E3453"/>
    <w:rsid w:val="003E379E"/>
    <w:rsid w:val="003F0AE5"/>
    <w:rsid w:val="003F1C4C"/>
    <w:rsid w:val="003F5D1B"/>
    <w:rsid w:val="003F6171"/>
    <w:rsid w:val="00406049"/>
    <w:rsid w:val="00407192"/>
    <w:rsid w:val="00411E0C"/>
    <w:rsid w:val="00413713"/>
    <w:rsid w:val="00416224"/>
    <w:rsid w:val="004209DA"/>
    <w:rsid w:val="004224DD"/>
    <w:rsid w:val="00426567"/>
    <w:rsid w:val="00426882"/>
    <w:rsid w:val="00430619"/>
    <w:rsid w:val="004360A2"/>
    <w:rsid w:val="00437648"/>
    <w:rsid w:val="0044636E"/>
    <w:rsid w:val="004515E9"/>
    <w:rsid w:val="00452DE7"/>
    <w:rsid w:val="00457190"/>
    <w:rsid w:val="00457ABC"/>
    <w:rsid w:val="00460694"/>
    <w:rsid w:val="00461353"/>
    <w:rsid w:val="0046357E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D3595"/>
    <w:rsid w:val="004E0B91"/>
    <w:rsid w:val="004E0BF2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DBE"/>
    <w:rsid w:val="00507AB7"/>
    <w:rsid w:val="00512CF0"/>
    <w:rsid w:val="00513515"/>
    <w:rsid w:val="005146A3"/>
    <w:rsid w:val="0052134E"/>
    <w:rsid w:val="00523A2A"/>
    <w:rsid w:val="00524327"/>
    <w:rsid w:val="00525026"/>
    <w:rsid w:val="00526774"/>
    <w:rsid w:val="00533A8A"/>
    <w:rsid w:val="005358C9"/>
    <w:rsid w:val="005360F8"/>
    <w:rsid w:val="0053662C"/>
    <w:rsid w:val="0053690D"/>
    <w:rsid w:val="00542EC5"/>
    <w:rsid w:val="00547663"/>
    <w:rsid w:val="00551FAE"/>
    <w:rsid w:val="00552F6D"/>
    <w:rsid w:val="00553120"/>
    <w:rsid w:val="00554DE7"/>
    <w:rsid w:val="00557C87"/>
    <w:rsid w:val="00562B69"/>
    <w:rsid w:val="00563347"/>
    <w:rsid w:val="00564F87"/>
    <w:rsid w:val="005654DD"/>
    <w:rsid w:val="0056612E"/>
    <w:rsid w:val="00571A3F"/>
    <w:rsid w:val="00572DC6"/>
    <w:rsid w:val="0057643F"/>
    <w:rsid w:val="00576DD0"/>
    <w:rsid w:val="00576E0C"/>
    <w:rsid w:val="0057743C"/>
    <w:rsid w:val="00584CC8"/>
    <w:rsid w:val="005854BE"/>
    <w:rsid w:val="0058757D"/>
    <w:rsid w:val="00587EAB"/>
    <w:rsid w:val="0059259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D252C"/>
    <w:rsid w:val="005E19A2"/>
    <w:rsid w:val="00604146"/>
    <w:rsid w:val="00605D4F"/>
    <w:rsid w:val="0060645D"/>
    <w:rsid w:val="00607507"/>
    <w:rsid w:val="00613F6F"/>
    <w:rsid w:val="00614E67"/>
    <w:rsid w:val="00627B28"/>
    <w:rsid w:val="006360B1"/>
    <w:rsid w:val="00637744"/>
    <w:rsid w:val="0064146C"/>
    <w:rsid w:val="00642184"/>
    <w:rsid w:val="0064761E"/>
    <w:rsid w:val="00651A15"/>
    <w:rsid w:val="006560AD"/>
    <w:rsid w:val="006574B8"/>
    <w:rsid w:val="006638B9"/>
    <w:rsid w:val="00666A5A"/>
    <w:rsid w:val="0067402F"/>
    <w:rsid w:val="006745FD"/>
    <w:rsid w:val="006746E3"/>
    <w:rsid w:val="0068135D"/>
    <w:rsid w:val="00687A5C"/>
    <w:rsid w:val="00694888"/>
    <w:rsid w:val="006953AF"/>
    <w:rsid w:val="00695C73"/>
    <w:rsid w:val="006A2950"/>
    <w:rsid w:val="006A2BEA"/>
    <w:rsid w:val="006A454A"/>
    <w:rsid w:val="006A52F3"/>
    <w:rsid w:val="006B301A"/>
    <w:rsid w:val="006B4A0E"/>
    <w:rsid w:val="006B5AB5"/>
    <w:rsid w:val="006B62C8"/>
    <w:rsid w:val="006C027A"/>
    <w:rsid w:val="006C4032"/>
    <w:rsid w:val="006C4753"/>
    <w:rsid w:val="006C5759"/>
    <w:rsid w:val="006C58CB"/>
    <w:rsid w:val="006D199B"/>
    <w:rsid w:val="006D4251"/>
    <w:rsid w:val="006D5DF8"/>
    <w:rsid w:val="006D6659"/>
    <w:rsid w:val="006E1120"/>
    <w:rsid w:val="006E1513"/>
    <w:rsid w:val="006E2D15"/>
    <w:rsid w:val="006E3AC1"/>
    <w:rsid w:val="006E3E94"/>
    <w:rsid w:val="006F0619"/>
    <w:rsid w:val="00700F0A"/>
    <w:rsid w:val="00701775"/>
    <w:rsid w:val="007103F0"/>
    <w:rsid w:val="007107DA"/>
    <w:rsid w:val="0071273A"/>
    <w:rsid w:val="0071501F"/>
    <w:rsid w:val="007150EF"/>
    <w:rsid w:val="00716682"/>
    <w:rsid w:val="0072029C"/>
    <w:rsid w:val="00721C93"/>
    <w:rsid w:val="0072764A"/>
    <w:rsid w:val="0073174C"/>
    <w:rsid w:val="007330B8"/>
    <w:rsid w:val="00734F4D"/>
    <w:rsid w:val="0074230C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3066"/>
    <w:rsid w:val="00773E11"/>
    <w:rsid w:val="00783E73"/>
    <w:rsid w:val="00787B5C"/>
    <w:rsid w:val="007908DE"/>
    <w:rsid w:val="007948F7"/>
    <w:rsid w:val="00794F78"/>
    <w:rsid w:val="007963E0"/>
    <w:rsid w:val="00796EE3"/>
    <w:rsid w:val="007A0F19"/>
    <w:rsid w:val="007A233A"/>
    <w:rsid w:val="007A2E63"/>
    <w:rsid w:val="007A68BF"/>
    <w:rsid w:val="007B2DFB"/>
    <w:rsid w:val="007B6CEF"/>
    <w:rsid w:val="007B7235"/>
    <w:rsid w:val="007C0C70"/>
    <w:rsid w:val="007C409A"/>
    <w:rsid w:val="007C4F74"/>
    <w:rsid w:val="007C5040"/>
    <w:rsid w:val="007C5F02"/>
    <w:rsid w:val="007D3DDF"/>
    <w:rsid w:val="007D492E"/>
    <w:rsid w:val="007E550A"/>
    <w:rsid w:val="007E7127"/>
    <w:rsid w:val="007F08C5"/>
    <w:rsid w:val="007F52FC"/>
    <w:rsid w:val="007F74AC"/>
    <w:rsid w:val="00800936"/>
    <w:rsid w:val="00802B6E"/>
    <w:rsid w:val="00804457"/>
    <w:rsid w:val="00807C29"/>
    <w:rsid w:val="00810354"/>
    <w:rsid w:val="0081160D"/>
    <w:rsid w:val="00811C37"/>
    <w:rsid w:val="008128A2"/>
    <w:rsid w:val="00812B05"/>
    <w:rsid w:val="008153B3"/>
    <w:rsid w:val="008158FF"/>
    <w:rsid w:val="00821852"/>
    <w:rsid w:val="0082692E"/>
    <w:rsid w:val="00827C28"/>
    <w:rsid w:val="00833BF6"/>
    <w:rsid w:val="0083448E"/>
    <w:rsid w:val="008346C6"/>
    <w:rsid w:val="00836D19"/>
    <w:rsid w:val="0084269C"/>
    <w:rsid w:val="0084451E"/>
    <w:rsid w:val="00846A06"/>
    <w:rsid w:val="0084785C"/>
    <w:rsid w:val="008501CF"/>
    <w:rsid w:val="00852325"/>
    <w:rsid w:val="00853F35"/>
    <w:rsid w:val="00860008"/>
    <w:rsid w:val="00860D20"/>
    <w:rsid w:val="0086130F"/>
    <w:rsid w:val="00863C8F"/>
    <w:rsid w:val="008671BD"/>
    <w:rsid w:val="00870D94"/>
    <w:rsid w:val="00874FD6"/>
    <w:rsid w:val="00877003"/>
    <w:rsid w:val="00887EE2"/>
    <w:rsid w:val="0089154D"/>
    <w:rsid w:val="008918DF"/>
    <w:rsid w:val="00896985"/>
    <w:rsid w:val="008A1C89"/>
    <w:rsid w:val="008A4777"/>
    <w:rsid w:val="008B1347"/>
    <w:rsid w:val="008B1C79"/>
    <w:rsid w:val="008B5EC2"/>
    <w:rsid w:val="008B671F"/>
    <w:rsid w:val="008B7010"/>
    <w:rsid w:val="008C2A9A"/>
    <w:rsid w:val="008C4C7A"/>
    <w:rsid w:val="008C5023"/>
    <w:rsid w:val="008C59DB"/>
    <w:rsid w:val="008D45CE"/>
    <w:rsid w:val="008E3CF6"/>
    <w:rsid w:val="008E5CE2"/>
    <w:rsid w:val="008F0911"/>
    <w:rsid w:val="008F3B11"/>
    <w:rsid w:val="008F3F9E"/>
    <w:rsid w:val="008F4D11"/>
    <w:rsid w:val="008F5043"/>
    <w:rsid w:val="008F614F"/>
    <w:rsid w:val="008F6AD6"/>
    <w:rsid w:val="00902458"/>
    <w:rsid w:val="00902B6B"/>
    <w:rsid w:val="009076D4"/>
    <w:rsid w:val="009103D0"/>
    <w:rsid w:val="00912E4B"/>
    <w:rsid w:val="009142DD"/>
    <w:rsid w:val="00915E5E"/>
    <w:rsid w:val="00917E78"/>
    <w:rsid w:val="0092061E"/>
    <w:rsid w:val="00922EE4"/>
    <w:rsid w:val="00926C10"/>
    <w:rsid w:val="0093044D"/>
    <w:rsid w:val="00930DAE"/>
    <w:rsid w:val="00934861"/>
    <w:rsid w:val="00935409"/>
    <w:rsid w:val="0094222E"/>
    <w:rsid w:val="009469DE"/>
    <w:rsid w:val="009501F6"/>
    <w:rsid w:val="00960790"/>
    <w:rsid w:val="00963375"/>
    <w:rsid w:val="009668E9"/>
    <w:rsid w:val="009671A6"/>
    <w:rsid w:val="00972E67"/>
    <w:rsid w:val="00981BEB"/>
    <w:rsid w:val="0098309E"/>
    <w:rsid w:val="00983248"/>
    <w:rsid w:val="009916D5"/>
    <w:rsid w:val="00997A4F"/>
    <w:rsid w:val="009A2696"/>
    <w:rsid w:val="009A5828"/>
    <w:rsid w:val="009B14A3"/>
    <w:rsid w:val="009B15DD"/>
    <w:rsid w:val="009C5C7B"/>
    <w:rsid w:val="009C79F4"/>
    <w:rsid w:val="009D1291"/>
    <w:rsid w:val="009E0836"/>
    <w:rsid w:val="009E2DBE"/>
    <w:rsid w:val="009E4A5C"/>
    <w:rsid w:val="009E7039"/>
    <w:rsid w:val="009F0AAB"/>
    <w:rsid w:val="00A00543"/>
    <w:rsid w:val="00A05835"/>
    <w:rsid w:val="00A10244"/>
    <w:rsid w:val="00A10ACC"/>
    <w:rsid w:val="00A12C27"/>
    <w:rsid w:val="00A13B28"/>
    <w:rsid w:val="00A159AC"/>
    <w:rsid w:val="00A2080F"/>
    <w:rsid w:val="00A209C2"/>
    <w:rsid w:val="00A266E1"/>
    <w:rsid w:val="00A31F35"/>
    <w:rsid w:val="00A36923"/>
    <w:rsid w:val="00A37B43"/>
    <w:rsid w:val="00A41EFB"/>
    <w:rsid w:val="00A51414"/>
    <w:rsid w:val="00A51BD0"/>
    <w:rsid w:val="00A52585"/>
    <w:rsid w:val="00A558A6"/>
    <w:rsid w:val="00A5630D"/>
    <w:rsid w:val="00A56B37"/>
    <w:rsid w:val="00A56C08"/>
    <w:rsid w:val="00A57B19"/>
    <w:rsid w:val="00A57C71"/>
    <w:rsid w:val="00A61198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0BAD"/>
    <w:rsid w:val="00AA36ED"/>
    <w:rsid w:val="00AA4702"/>
    <w:rsid w:val="00AA6BF3"/>
    <w:rsid w:val="00AA6F57"/>
    <w:rsid w:val="00AB498B"/>
    <w:rsid w:val="00AB69A9"/>
    <w:rsid w:val="00AB6BCC"/>
    <w:rsid w:val="00AC1DBE"/>
    <w:rsid w:val="00AC29BF"/>
    <w:rsid w:val="00AC4096"/>
    <w:rsid w:val="00AC7088"/>
    <w:rsid w:val="00AD0885"/>
    <w:rsid w:val="00AD1288"/>
    <w:rsid w:val="00AD19E0"/>
    <w:rsid w:val="00AD6807"/>
    <w:rsid w:val="00AE01B6"/>
    <w:rsid w:val="00AE1A78"/>
    <w:rsid w:val="00AE28FD"/>
    <w:rsid w:val="00AE35B7"/>
    <w:rsid w:val="00AE3744"/>
    <w:rsid w:val="00AE3C8B"/>
    <w:rsid w:val="00AE4027"/>
    <w:rsid w:val="00AE6AB6"/>
    <w:rsid w:val="00AE70DF"/>
    <w:rsid w:val="00AE7BEE"/>
    <w:rsid w:val="00AF54F5"/>
    <w:rsid w:val="00B00A66"/>
    <w:rsid w:val="00B01246"/>
    <w:rsid w:val="00B03D69"/>
    <w:rsid w:val="00B05F40"/>
    <w:rsid w:val="00B132B4"/>
    <w:rsid w:val="00B14E93"/>
    <w:rsid w:val="00B16459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F66"/>
    <w:rsid w:val="00B66085"/>
    <w:rsid w:val="00B66173"/>
    <w:rsid w:val="00B67479"/>
    <w:rsid w:val="00B75700"/>
    <w:rsid w:val="00B768E5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467"/>
    <w:rsid w:val="00BB66F3"/>
    <w:rsid w:val="00BB69FA"/>
    <w:rsid w:val="00BB7F1D"/>
    <w:rsid w:val="00BC1669"/>
    <w:rsid w:val="00BC1E19"/>
    <w:rsid w:val="00BC1E81"/>
    <w:rsid w:val="00BC3CFE"/>
    <w:rsid w:val="00BC4002"/>
    <w:rsid w:val="00BC65E2"/>
    <w:rsid w:val="00BD4419"/>
    <w:rsid w:val="00BD4884"/>
    <w:rsid w:val="00BD64E1"/>
    <w:rsid w:val="00BD6889"/>
    <w:rsid w:val="00BD7A51"/>
    <w:rsid w:val="00BE0B73"/>
    <w:rsid w:val="00BE66A8"/>
    <w:rsid w:val="00BF2B17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6221"/>
    <w:rsid w:val="00C46C44"/>
    <w:rsid w:val="00C47641"/>
    <w:rsid w:val="00C55FB0"/>
    <w:rsid w:val="00C65758"/>
    <w:rsid w:val="00C74081"/>
    <w:rsid w:val="00C765D2"/>
    <w:rsid w:val="00C76852"/>
    <w:rsid w:val="00C76DF9"/>
    <w:rsid w:val="00C8013F"/>
    <w:rsid w:val="00C949A4"/>
    <w:rsid w:val="00CA0497"/>
    <w:rsid w:val="00CA2B6B"/>
    <w:rsid w:val="00CA3D69"/>
    <w:rsid w:val="00CA61A8"/>
    <w:rsid w:val="00CB361A"/>
    <w:rsid w:val="00CB5354"/>
    <w:rsid w:val="00CC0455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3CCD"/>
    <w:rsid w:val="00CE5125"/>
    <w:rsid w:val="00CE6471"/>
    <w:rsid w:val="00CF29C7"/>
    <w:rsid w:val="00CF34F3"/>
    <w:rsid w:val="00CF5138"/>
    <w:rsid w:val="00CF618B"/>
    <w:rsid w:val="00D0021F"/>
    <w:rsid w:val="00D02CC8"/>
    <w:rsid w:val="00D04DF9"/>
    <w:rsid w:val="00D06068"/>
    <w:rsid w:val="00D064FB"/>
    <w:rsid w:val="00D06866"/>
    <w:rsid w:val="00D104DF"/>
    <w:rsid w:val="00D14390"/>
    <w:rsid w:val="00D14B40"/>
    <w:rsid w:val="00D227E8"/>
    <w:rsid w:val="00D262AC"/>
    <w:rsid w:val="00D268E9"/>
    <w:rsid w:val="00D27F88"/>
    <w:rsid w:val="00D27FC3"/>
    <w:rsid w:val="00D31E73"/>
    <w:rsid w:val="00D40654"/>
    <w:rsid w:val="00D51DAA"/>
    <w:rsid w:val="00D53DE6"/>
    <w:rsid w:val="00D54CB9"/>
    <w:rsid w:val="00D55372"/>
    <w:rsid w:val="00D60A12"/>
    <w:rsid w:val="00D617F3"/>
    <w:rsid w:val="00D61EEA"/>
    <w:rsid w:val="00D64DED"/>
    <w:rsid w:val="00D66069"/>
    <w:rsid w:val="00D66E1C"/>
    <w:rsid w:val="00D67A0F"/>
    <w:rsid w:val="00D713E0"/>
    <w:rsid w:val="00D717E1"/>
    <w:rsid w:val="00D727B0"/>
    <w:rsid w:val="00D74D4F"/>
    <w:rsid w:val="00D770A6"/>
    <w:rsid w:val="00D80F78"/>
    <w:rsid w:val="00D82EFB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7A2E"/>
    <w:rsid w:val="00DA7CC0"/>
    <w:rsid w:val="00DB0395"/>
    <w:rsid w:val="00DB0D39"/>
    <w:rsid w:val="00DB246B"/>
    <w:rsid w:val="00DB2CA3"/>
    <w:rsid w:val="00DB3A89"/>
    <w:rsid w:val="00DB4633"/>
    <w:rsid w:val="00DB5F3B"/>
    <w:rsid w:val="00DB7770"/>
    <w:rsid w:val="00DB7A12"/>
    <w:rsid w:val="00DC08C8"/>
    <w:rsid w:val="00DC4D62"/>
    <w:rsid w:val="00DD201B"/>
    <w:rsid w:val="00DD504A"/>
    <w:rsid w:val="00DD77A1"/>
    <w:rsid w:val="00DE54F1"/>
    <w:rsid w:val="00DE6CDD"/>
    <w:rsid w:val="00DE724D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68F"/>
    <w:rsid w:val="00E71A5F"/>
    <w:rsid w:val="00E77A7D"/>
    <w:rsid w:val="00E77E50"/>
    <w:rsid w:val="00E80F12"/>
    <w:rsid w:val="00E83403"/>
    <w:rsid w:val="00E85B4D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626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6D52"/>
    <w:rsid w:val="00F07649"/>
    <w:rsid w:val="00F13F9F"/>
    <w:rsid w:val="00F1459E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2"/>
    <w:rsid w:val="00F36D4A"/>
    <w:rsid w:val="00F40752"/>
    <w:rsid w:val="00F411B6"/>
    <w:rsid w:val="00F424CB"/>
    <w:rsid w:val="00F42DE7"/>
    <w:rsid w:val="00F54583"/>
    <w:rsid w:val="00F630A1"/>
    <w:rsid w:val="00F65EAD"/>
    <w:rsid w:val="00F745FE"/>
    <w:rsid w:val="00F77102"/>
    <w:rsid w:val="00F84890"/>
    <w:rsid w:val="00F902EB"/>
    <w:rsid w:val="00FA0AF2"/>
    <w:rsid w:val="00FA0B8F"/>
    <w:rsid w:val="00FA0B98"/>
    <w:rsid w:val="00FA22A9"/>
    <w:rsid w:val="00FA4E02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3F00"/>
    <w:rsid w:val="00FE0747"/>
    <w:rsid w:val="00FE2739"/>
    <w:rsid w:val="00FE5B98"/>
    <w:rsid w:val="00FE70F3"/>
    <w:rsid w:val="00FF044E"/>
    <w:rsid w:val="00FF1EC9"/>
    <w:rsid w:val="00FF25AD"/>
    <w:rsid w:val="00FF3035"/>
    <w:rsid w:val="00FF5966"/>
    <w:rsid w:val="00FF65C3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paragraph" w:customStyle="1" w:styleId="af4">
    <w:name w:val="Для таблиц"/>
    <w:basedOn w:val="a"/>
    <w:rsid w:val="00863C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261D"/>
    <w:pPr>
      <w:ind w:left="720"/>
    </w:pPr>
    <w:rPr>
      <w:rFonts w:eastAsia="Times New Roman"/>
    </w:rPr>
  </w:style>
  <w:style w:type="paragraph" w:styleId="af5">
    <w:name w:val="Normal (Web)"/>
    <w:basedOn w:val="a"/>
    <w:rsid w:val="00D82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60;&#1054;&#1057;_&#1048;&#1085;&#1086;&#1089;&#1090;&#1088;&#1072;&#1085;&#1085;&#1099;&#1081;%20&#1103;&#1079;&#1099;&#1082;%20&#1084;&#1086;&#1076;&#1091;&#1083;&#110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ФОС_Иностранный язык модуль 1</Template>
  <TotalTime>1</TotalTime>
  <Pages>9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2019-06-04T23:06:00Z</cp:lastPrinted>
  <dcterms:created xsi:type="dcterms:W3CDTF">2020-09-11T01:02:00Z</dcterms:created>
  <dcterms:modified xsi:type="dcterms:W3CDTF">2020-09-11T01:03:00Z</dcterms:modified>
</cp:coreProperties>
</file>